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4ABE" w14:textId="7A4DF984" w:rsidR="00581F18" w:rsidRPr="007C2EC6" w:rsidRDefault="000B293B" w:rsidP="00BC49EB">
      <w:pPr>
        <w:spacing w:line="240" w:lineRule="auto"/>
        <w:jc w:val="center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>Tisková zpráva</w:t>
      </w:r>
    </w:p>
    <w:p w14:paraId="1C6A3BE2" w14:textId="71520817" w:rsidR="00505000" w:rsidRPr="007C2EC6" w:rsidRDefault="00505000" w:rsidP="00BC49EB">
      <w:pPr>
        <w:spacing w:line="240" w:lineRule="auto"/>
        <w:jc w:val="center"/>
        <w:rPr>
          <w:rFonts w:ascii="Calibri" w:hAnsi="Calibri" w:cs="Calibri"/>
          <w:color w:val="auto"/>
          <w:szCs w:val="20"/>
        </w:rPr>
      </w:pPr>
      <w:r w:rsidRPr="007C2EC6">
        <w:rPr>
          <w:rFonts w:ascii="Calibri" w:hAnsi="Calibri" w:cs="Calibri"/>
          <w:color w:val="auto"/>
          <w:szCs w:val="20"/>
        </w:rPr>
        <w:t>12.11.2023</w:t>
      </w:r>
    </w:p>
    <w:p w14:paraId="77ACB36C" w14:textId="77777777" w:rsidR="00BE4331" w:rsidRPr="007C2EC6" w:rsidRDefault="00BE4331" w:rsidP="00BC49EB">
      <w:pPr>
        <w:spacing w:line="240" w:lineRule="auto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6177FAEA" w14:textId="5AEE0882" w:rsidR="00505000" w:rsidRPr="007C2EC6" w:rsidRDefault="00505000" w:rsidP="000B293B">
      <w:pPr>
        <w:spacing w:line="240" w:lineRule="auto"/>
        <w:jc w:val="center"/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</w:pPr>
      <w:r w:rsidRPr="007C2EC6"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  <w:t>Mladí recitátoři se sešli na oblíbeném</w:t>
      </w:r>
    </w:p>
    <w:p w14:paraId="781A0B9A" w14:textId="083E84C4" w:rsidR="009045C8" w:rsidRPr="007C2EC6" w:rsidRDefault="004F2838" w:rsidP="000B293B">
      <w:pPr>
        <w:spacing w:line="240" w:lineRule="auto"/>
        <w:jc w:val="center"/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</w:pPr>
      <w:r w:rsidRPr="007C2EC6"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  <w:t xml:space="preserve"> Ležácké</w:t>
      </w:r>
      <w:r w:rsidR="00505000" w:rsidRPr="007C2EC6"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  <w:t>m</w:t>
      </w:r>
      <w:r w:rsidRPr="007C2EC6"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  <w:t xml:space="preserve"> veršová</w:t>
      </w:r>
      <w:r w:rsidR="00734C1C" w:rsidRPr="007C2EC6"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  <w:t>ní</w:t>
      </w:r>
    </w:p>
    <w:p w14:paraId="19F25413" w14:textId="77777777" w:rsidR="00691497" w:rsidRPr="007C2EC6" w:rsidRDefault="00691497" w:rsidP="000B293B">
      <w:pPr>
        <w:spacing w:line="240" w:lineRule="auto"/>
        <w:jc w:val="center"/>
        <w:rPr>
          <w:rFonts w:ascii="Calibri" w:hAnsi="Calibri" w:cs="Calibri"/>
          <w:b/>
          <w:color w:val="auto"/>
          <w:sz w:val="36"/>
          <w:szCs w:val="36"/>
          <w:shd w:val="clear" w:color="auto" w:fill="FFFFFF"/>
        </w:rPr>
      </w:pPr>
    </w:p>
    <w:p w14:paraId="20602286" w14:textId="4C33376B" w:rsidR="0014316B" w:rsidRPr="007C2EC6" w:rsidRDefault="00505000" w:rsidP="00B04D9C">
      <w:pPr>
        <w:spacing w:line="240" w:lineRule="auto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7C2EC6">
        <w:rPr>
          <w:rFonts w:ascii="Calibri" w:hAnsi="Calibri" w:cs="Calibri"/>
          <w:noProof/>
          <w:color w:val="auto"/>
        </w:rPr>
        <w:drawing>
          <wp:inline distT="0" distB="0" distL="0" distR="0" wp14:anchorId="265A1D2B" wp14:editId="07549AD4">
            <wp:extent cx="5890028" cy="2495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9" b="14388"/>
                    <a:stretch/>
                  </pic:blipFill>
                  <pic:spPr bwMode="auto">
                    <a:xfrm>
                      <a:off x="0" y="0"/>
                      <a:ext cx="5932669" cy="251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1F34A" w14:textId="77777777" w:rsidR="00B04D9C" w:rsidRPr="007C2EC6" w:rsidRDefault="00B04D9C" w:rsidP="00B04D9C">
      <w:pPr>
        <w:spacing w:line="240" w:lineRule="auto"/>
        <w:jc w:val="center"/>
        <w:rPr>
          <w:rFonts w:ascii="Calibri" w:hAnsi="Calibri" w:cs="Calibri"/>
          <w:b/>
          <w:color w:val="auto"/>
          <w:sz w:val="36"/>
          <w:szCs w:val="36"/>
        </w:rPr>
      </w:pPr>
    </w:p>
    <w:p w14:paraId="68F4FAD3" w14:textId="26892662" w:rsidR="00F95C75" w:rsidRPr="007C2EC6" w:rsidRDefault="00F95C75" w:rsidP="00600E6D">
      <w:pPr>
        <w:shd w:val="clear" w:color="auto" w:fill="FFFFFF"/>
        <w:spacing w:line="276" w:lineRule="auto"/>
        <w:rPr>
          <w:rFonts w:ascii="Calibri" w:hAnsi="Calibri" w:cs="Calibri"/>
          <w:b/>
          <w:color w:val="auto"/>
          <w:sz w:val="26"/>
          <w:szCs w:val="26"/>
        </w:rPr>
      </w:pPr>
      <w:r w:rsidRPr="007C2EC6">
        <w:rPr>
          <w:rFonts w:ascii="Calibri" w:hAnsi="Calibri" w:cs="Calibri"/>
          <w:b/>
          <w:color w:val="auto"/>
          <w:sz w:val="26"/>
          <w:szCs w:val="26"/>
        </w:rPr>
        <w:t>Památník Lidice a Památník Ležáky připravil</w:t>
      </w:r>
      <w:r w:rsidR="00600E6D" w:rsidRPr="007C2EC6">
        <w:rPr>
          <w:rFonts w:ascii="Calibri" w:hAnsi="Calibri" w:cs="Calibri"/>
          <w:b/>
          <w:color w:val="auto"/>
          <w:sz w:val="26"/>
          <w:szCs w:val="26"/>
        </w:rPr>
        <w:t>y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 xml:space="preserve"> ke Dni válečných veteránů celostátní </w:t>
      </w:r>
      <w:r w:rsidR="002B4693" w:rsidRPr="007C2EC6">
        <w:rPr>
          <w:rFonts w:ascii="Calibri" w:hAnsi="Calibri" w:cs="Calibri"/>
          <w:b/>
          <w:color w:val="auto"/>
          <w:sz w:val="26"/>
          <w:szCs w:val="26"/>
        </w:rPr>
        <w:t xml:space="preserve">soutěžní 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>recitační přehlídku pro děti a mládež „Ležácké veršování“</w:t>
      </w:r>
      <w:r w:rsidR="002B4693" w:rsidRPr="007C2EC6">
        <w:rPr>
          <w:rFonts w:ascii="Calibri" w:hAnsi="Calibri" w:cs="Calibri"/>
          <w:b/>
          <w:color w:val="auto"/>
          <w:sz w:val="26"/>
          <w:szCs w:val="26"/>
        </w:rPr>
        <w:t xml:space="preserve">. Jejím účelem je především 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>zprostředkování vzájemné inspirace a připomenutí si historických událostí spojených s ležáckou tragédií a D</w:t>
      </w:r>
      <w:r w:rsidR="0083513E" w:rsidRPr="007C2EC6">
        <w:rPr>
          <w:rFonts w:ascii="Calibri" w:hAnsi="Calibri" w:cs="Calibri"/>
          <w:b/>
          <w:color w:val="auto"/>
          <w:sz w:val="26"/>
          <w:szCs w:val="26"/>
        </w:rPr>
        <w:t>ne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 xml:space="preserve"> válečných veteránů.</w:t>
      </w:r>
    </w:p>
    <w:p w14:paraId="56D214FB" w14:textId="77777777" w:rsidR="002B4693" w:rsidRPr="007C2EC6" w:rsidRDefault="002B4693" w:rsidP="00600E6D">
      <w:pPr>
        <w:autoSpaceDE w:val="0"/>
        <w:autoSpaceDN w:val="0"/>
        <w:spacing w:line="276" w:lineRule="auto"/>
        <w:rPr>
          <w:rFonts w:ascii="Calibri" w:hAnsi="Calibri" w:cs="Calibri"/>
          <w:color w:val="auto"/>
          <w:sz w:val="26"/>
          <w:szCs w:val="26"/>
        </w:rPr>
      </w:pPr>
    </w:p>
    <w:p w14:paraId="30F33FB7" w14:textId="58E86C0E" w:rsidR="00843644" w:rsidRPr="007C2EC6" w:rsidRDefault="00F95C75" w:rsidP="0083513E">
      <w:pPr>
        <w:autoSpaceDE w:val="0"/>
        <w:autoSpaceDN w:val="0"/>
        <w:spacing w:line="276" w:lineRule="auto"/>
        <w:rPr>
          <w:rFonts w:ascii="Calibri" w:hAnsi="Calibri" w:cs="Calibri"/>
          <w:b/>
          <w:color w:val="auto"/>
          <w:sz w:val="26"/>
          <w:szCs w:val="26"/>
        </w:rPr>
      </w:pPr>
      <w:r w:rsidRPr="007C2EC6">
        <w:rPr>
          <w:rFonts w:ascii="Calibri" w:hAnsi="Calibri" w:cs="Calibri"/>
          <w:b/>
          <w:color w:val="auto"/>
          <w:sz w:val="26"/>
          <w:szCs w:val="26"/>
        </w:rPr>
        <w:t xml:space="preserve">Letošní </w:t>
      </w:r>
      <w:r w:rsidR="002B4693" w:rsidRPr="007C2EC6">
        <w:rPr>
          <w:rFonts w:ascii="Calibri" w:hAnsi="Calibri" w:cs="Calibri"/>
          <w:b/>
          <w:color w:val="auto"/>
          <w:sz w:val="26"/>
          <w:szCs w:val="26"/>
        </w:rPr>
        <w:t>již 9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>. ročník proběhl</w:t>
      </w:r>
      <w:r w:rsidR="002B4693" w:rsidRPr="007C2EC6">
        <w:rPr>
          <w:rFonts w:ascii="Calibri" w:hAnsi="Calibri" w:cs="Calibri"/>
          <w:b/>
          <w:color w:val="auto"/>
          <w:sz w:val="26"/>
          <w:szCs w:val="26"/>
        </w:rPr>
        <w:t xml:space="preserve"> v pátek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 xml:space="preserve"> </w:t>
      </w:r>
      <w:r w:rsidR="002B4693" w:rsidRPr="007C2EC6">
        <w:rPr>
          <w:rFonts w:ascii="Calibri" w:hAnsi="Calibri" w:cs="Calibri"/>
          <w:b/>
          <w:color w:val="auto"/>
          <w:sz w:val="26"/>
          <w:szCs w:val="26"/>
        </w:rPr>
        <w:t>10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>. listopadu 202</w:t>
      </w:r>
      <w:r w:rsidR="002B4693" w:rsidRPr="007C2EC6">
        <w:rPr>
          <w:rFonts w:ascii="Calibri" w:hAnsi="Calibri" w:cs="Calibri"/>
          <w:b/>
          <w:color w:val="auto"/>
          <w:sz w:val="26"/>
          <w:szCs w:val="26"/>
        </w:rPr>
        <w:t>3</w:t>
      </w:r>
      <w:r w:rsidR="00600E6D" w:rsidRPr="007C2EC6">
        <w:rPr>
          <w:rFonts w:ascii="Calibri" w:hAnsi="Calibri" w:cs="Calibri"/>
          <w:b/>
          <w:color w:val="auto"/>
          <w:sz w:val="26"/>
          <w:szCs w:val="26"/>
        </w:rPr>
        <w:t xml:space="preserve"> </w:t>
      </w:r>
      <w:r w:rsidRPr="007C2EC6">
        <w:rPr>
          <w:rFonts w:ascii="Calibri" w:hAnsi="Calibri" w:cs="Calibri"/>
          <w:b/>
          <w:color w:val="auto"/>
          <w:sz w:val="26"/>
          <w:szCs w:val="26"/>
        </w:rPr>
        <w:t>v </w:t>
      </w:r>
      <w:hyperlink r:id="rId9" w:history="1">
        <w:r w:rsidRPr="007C2EC6">
          <w:rPr>
            <w:rFonts w:ascii="Calibri" w:hAnsi="Calibri" w:cs="Calibri"/>
            <w:b/>
            <w:color w:val="auto"/>
            <w:sz w:val="26"/>
            <w:szCs w:val="26"/>
            <w:bdr w:val="none" w:sz="0" w:space="0" w:color="auto" w:frame="1"/>
          </w:rPr>
          <w:t>Multifunkčním centru Hlinsko</w:t>
        </w:r>
      </w:hyperlink>
      <w:r w:rsidRPr="007C2EC6">
        <w:rPr>
          <w:rFonts w:ascii="Calibri" w:hAnsi="Calibri" w:cs="Calibri"/>
          <w:b/>
          <w:color w:val="auto"/>
          <w:sz w:val="26"/>
          <w:szCs w:val="26"/>
        </w:rPr>
        <w:t xml:space="preserve">. </w:t>
      </w:r>
    </w:p>
    <w:p w14:paraId="57E49479" w14:textId="77777777" w:rsidR="006238D5" w:rsidRPr="007C2EC6" w:rsidRDefault="006238D5" w:rsidP="006238D5">
      <w:pPr>
        <w:pStyle w:val="Normlnweb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3BD0F8D7" w14:textId="06B45DAB" w:rsidR="0083513E" w:rsidRPr="007C2EC6" w:rsidRDefault="00600E6D" w:rsidP="0083513E">
      <w:pPr>
        <w:pStyle w:val="Normlnweb"/>
        <w:spacing w:before="0" w:beforeAutospacing="0" w:after="0" w:afterAutospacing="0" w:line="276" w:lineRule="auto"/>
        <w:rPr>
          <w:rFonts w:ascii="Calibri" w:hAnsi="Calibri" w:cs="Calibri"/>
        </w:rPr>
      </w:pPr>
      <w:r w:rsidRPr="007C2EC6">
        <w:rPr>
          <w:rFonts w:ascii="Calibri" w:hAnsi="Calibri" w:cs="Calibri"/>
        </w:rPr>
        <w:t>V odborné porotě zasedly</w:t>
      </w:r>
      <w:r w:rsidR="006238D5" w:rsidRPr="007C2EC6">
        <w:rPr>
          <w:rFonts w:ascii="Calibri" w:hAnsi="Calibri" w:cs="Calibri"/>
        </w:rPr>
        <w:t xml:space="preserve"> herečky </w:t>
      </w:r>
      <w:r w:rsidR="006238D5" w:rsidRPr="007C2EC6">
        <w:rPr>
          <w:rFonts w:ascii="Calibri" w:hAnsi="Calibri" w:cs="Calibri"/>
          <w:b/>
          <w:i/>
        </w:rPr>
        <w:t>Marie Málkov</w:t>
      </w:r>
      <w:r w:rsidRPr="007C2EC6">
        <w:rPr>
          <w:rFonts w:ascii="Calibri" w:hAnsi="Calibri" w:cs="Calibri"/>
          <w:b/>
          <w:i/>
        </w:rPr>
        <w:t>á</w:t>
      </w:r>
      <w:r w:rsidR="006238D5" w:rsidRPr="007C2EC6">
        <w:rPr>
          <w:rFonts w:ascii="Calibri" w:hAnsi="Calibri" w:cs="Calibri"/>
          <w:b/>
          <w:i/>
        </w:rPr>
        <w:t>, Dan</w:t>
      </w:r>
      <w:r w:rsidRPr="007C2EC6">
        <w:rPr>
          <w:rFonts w:ascii="Calibri" w:hAnsi="Calibri" w:cs="Calibri"/>
          <w:b/>
          <w:i/>
        </w:rPr>
        <w:t>a</w:t>
      </w:r>
      <w:r w:rsidR="006238D5" w:rsidRPr="007C2EC6">
        <w:rPr>
          <w:rFonts w:ascii="Calibri" w:hAnsi="Calibri" w:cs="Calibri"/>
          <w:b/>
          <w:i/>
        </w:rPr>
        <w:t xml:space="preserve"> Čern</w:t>
      </w:r>
      <w:r w:rsidRPr="007C2EC6">
        <w:rPr>
          <w:rFonts w:ascii="Calibri" w:hAnsi="Calibri" w:cs="Calibri"/>
          <w:b/>
          <w:i/>
        </w:rPr>
        <w:t>á</w:t>
      </w:r>
      <w:r w:rsidR="006238D5" w:rsidRPr="007C2EC6">
        <w:rPr>
          <w:rFonts w:ascii="Calibri" w:hAnsi="Calibri" w:cs="Calibri"/>
        </w:rPr>
        <w:t xml:space="preserve"> a her</w:t>
      </w:r>
      <w:r w:rsidRPr="007C2EC6">
        <w:rPr>
          <w:rFonts w:ascii="Calibri" w:hAnsi="Calibri" w:cs="Calibri"/>
        </w:rPr>
        <w:t>ec</w:t>
      </w:r>
      <w:r w:rsidR="006238D5" w:rsidRPr="007C2EC6">
        <w:rPr>
          <w:rFonts w:ascii="Calibri" w:hAnsi="Calibri" w:cs="Calibri"/>
        </w:rPr>
        <w:t xml:space="preserve"> </w:t>
      </w:r>
      <w:r w:rsidR="006238D5" w:rsidRPr="007C2EC6">
        <w:rPr>
          <w:rFonts w:ascii="Calibri" w:hAnsi="Calibri" w:cs="Calibri"/>
          <w:b/>
          <w:i/>
        </w:rPr>
        <w:t>Vilém Udatn</w:t>
      </w:r>
      <w:r w:rsidRPr="007C2EC6">
        <w:rPr>
          <w:rFonts w:ascii="Calibri" w:hAnsi="Calibri" w:cs="Calibri"/>
          <w:b/>
          <w:i/>
        </w:rPr>
        <w:t>ý</w:t>
      </w:r>
      <w:r w:rsidRPr="007C2EC6">
        <w:rPr>
          <w:rFonts w:ascii="Calibri" w:hAnsi="Calibri" w:cs="Calibri"/>
        </w:rPr>
        <w:t>,</w:t>
      </w:r>
      <w:r w:rsidR="006238D5" w:rsidRPr="007C2EC6">
        <w:rPr>
          <w:rFonts w:ascii="Calibri" w:hAnsi="Calibri" w:cs="Calibri"/>
        </w:rPr>
        <w:t xml:space="preserve"> </w:t>
      </w:r>
      <w:r w:rsidRPr="007C2EC6">
        <w:rPr>
          <w:rFonts w:ascii="Calibri" w:hAnsi="Calibri" w:cs="Calibri"/>
        </w:rPr>
        <w:t xml:space="preserve">kteří také vystoupili s vlastními excelentními přednesy vybraných literárních textů a pedagožka </w:t>
      </w:r>
      <w:r w:rsidRPr="007C2EC6">
        <w:rPr>
          <w:rFonts w:ascii="Calibri" w:hAnsi="Calibri" w:cs="Calibri"/>
          <w:b/>
        </w:rPr>
        <w:t xml:space="preserve">Klára </w:t>
      </w:r>
      <w:proofErr w:type="spellStart"/>
      <w:r w:rsidRPr="007C2EC6">
        <w:rPr>
          <w:rFonts w:ascii="Calibri" w:hAnsi="Calibri" w:cs="Calibri"/>
          <w:b/>
        </w:rPr>
        <w:t>Litterová</w:t>
      </w:r>
      <w:proofErr w:type="spellEnd"/>
      <w:r w:rsidRPr="007C2EC6">
        <w:rPr>
          <w:rFonts w:ascii="Calibri" w:hAnsi="Calibri" w:cs="Calibri"/>
        </w:rPr>
        <w:t xml:space="preserve">, která pro účastníky soutěže připravila tvořivé dramatické a hlasové dílny. </w:t>
      </w:r>
      <w:r w:rsidR="006238D5" w:rsidRPr="007C2EC6">
        <w:rPr>
          <w:rFonts w:ascii="Calibri" w:hAnsi="Calibri" w:cs="Calibri"/>
        </w:rPr>
        <w:t xml:space="preserve">Záštitu nad recitační přehlídkou převzal již tradičně herec </w:t>
      </w:r>
      <w:r w:rsidR="006238D5" w:rsidRPr="007C2EC6">
        <w:rPr>
          <w:rFonts w:ascii="Calibri" w:hAnsi="Calibri" w:cs="Calibri"/>
          <w:b/>
          <w:i/>
        </w:rPr>
        <w:t>Alfred Strejček</w:t>
      </w:r>
      <w:r w:rsidR="00B04D9C" w:rsidRPr="007C2EC6">
        <w:rPr>
          <w:rFonts w:ascii="Calibri" w:hAnsi="Calibri" w:cs="Calibri"/>
        </w:rPr>
        <w:t xml:space="preserve"> a s příspěvkem </w:t>
      </w:r>
      <w:r w:rsidR="0083513E" w:rsidRPr="007C2EC6">
        <w:rPr>
          <w:rFonts w:ascii="Calibri" w:hAnsi="Calibri" w:cs="Calibri"/>
        </w:rPr>
        <w:t>vystoupil</w:t>
      </w:r>
      <w:r w:rsidR="0083513E" w:rsidRPr="007C2EC6">
        <w:rPr>
          <w:rFonts w:ascii="Calibri" w:hAnsi="Calibri" w:cs="Calibri"/>
          <w:b/>
          <w:i/>
        </w:rPr>
        <w:t xml:space="preserve"> </w:t>
      </w:r>
      <w:r w:rsidR="0083513E" w:rsidRPr="007C2EC6">
        <w:rPr>
          <w:rFonts w:ascii="Calibri" w:hAnsi="Calibri" w:cs="Calibri"/>
          <w:b/>
          <w:bCs/>
          <w:i/>
        </w:rPr>
        <w:t xml:space="preserve">pplk. </w:t>
      </w:r>
      <w:proofErr w:type="spellStart"/>
      <w:r w:rsidR="0083513E" w:rsidRPr="007C2EC6">
        <w:rPr>
          <w:rFonts w:ascii="Calibri" w:hAnsi="Calibri" w:cs="Calibri"/>
          <w:b/>
          <w:bCs/>
          <w:i/>
        </w:rPr>
        <w:t>gšt</w:t>
      </w:r>
      <w:proofErr w:type="spellEnd"/>
      <w:r w:rsidR="0083513E" w:rsidRPr="007C2EC6">
        <w:rPr>
          <w:rFonts w:ascii="Calibri" w:hAnsi="Calibri" w:cs="Calibri"/>
          <w:b/>
          <w:bCs/>
          <w:i/>
        </w:rPr>
        <w:t>. Petr Matouš</w:t>
      </w:r>
      <w:r w:rsidR="0083513E" w:rsidRPr="007C2EC6">
        <w:rPr>
          <w:rFonts w:ascii="Calibri" w:hAnsi="Calibri" w:cs="Calibri"/>
          <w:bCs/>
        </w:rPr>
        <w:t xml:space="preserve">, velitel 43. výsadkového pluku </w:t>
      </w:r>
      <w:r w:rsidR="0083513E" w:rsidRPr="007C2EC6">
        <w:rPr>
          <w:rFonts w:ascii="Calibri" w:hAnsi="Calibri" w:cs="Calibri"/>
          <w:bCs/>
        </w:rPr>
        <w:t xml:space="preserve">v </w:t>
      </w:r>
      <w:r w:rsidR="0083513E" w:rsidRPr="007C2EC6">
        <w:rPr>
          <w:rFonts w:ascii="Calibri" w:hAnsi="Calibri" w:cs="Calibri"/>
          <w:bCs/>
        </w:rPr>
        <w:t>Chrudim</w:t>
      </w:r>
      <w:r w:rsidR="0083513E" w:rsidRPr="007C2EC6">
        <w:rPr>
          <w:rFonts w:ascii="Calibri" w:hAnsi="Calibri" w:cs="Calibri"/>
          <w:bCs/>
        </w:rPr>
        <w:t>i</w:t>
      </w:r>
      <w:r w:rsidR="0083513E" w:rsidRPr="007C2EC6">
        <w:rPr>
          <w:rFonts w:ascii="Calibri" w:hAnsi="Calibri" w:cs="Calibri"/>
          <w:bCs/>
        </w:rPr>
        <w:t>.</w:t>
      </w:r>
      <w:r w:rsidR="0083513E" w:rsidRPr="007C2EC6">
        <w:rPr>
          <w:rFonts w:ascii="Calibri" w:hAnsi="Calibri" w:cs="Calibri"/>
          <w:bCs/>
          <w:i/>
        </w:rPr>
        <w:t xml:space="preserve"> </w:t>
      </w:r>
    </w:p>
    <w:p w14:paraId="10DE50DD" w14:textId="77777777" w:rsidR="0083513E" w:rsidRPr="007C2EC6" w:rsidRDefault="0083513E" w:rsidP="00B04D9C">
      <w:pPr>
        <w:pStyle w:val="Normlnweb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73B79FC1" w14:textId="64252C82" w:rsidR="0083513E" w:rsidRPr="007C2EC6" w:rsidRDefault="0014316B" w:rsidP="007C2EC6">
      <w:pPr>
        <w:shd w:val="clear" w:color="auto" w:fill="FFFFFF"/>
        <w:spacing w:line="276" w:lineRule="auto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>Mezi vzácnými hosty jsme uvítali</w:t>
      </w:r>
      <w:r w:rsidR="0083513E" w:rsidRPr="007C2EC6">
        <w:rPr>
          <w:rFonts w:ascii="Calibri" w:hAnsi="Calibri" w:cs="Calibri"/>
          <w:color w:val="auto"/>
          <w:sz w:val="24"/>
        </w:rPr>
        <w:t xml:space="preserve"> </w:t>
      </w:r>
      <w:r w:rsidR="0083513E" w:rsidRPr="007C2EC6">
        <w:rPr>
          <w:rFonts w:ascii="Calibri" w:hAnsi="Calibri" w:cs="Calibri"/>
          <w:color w:val="auto"/>
          <w:sz w:val="24"/>
        </w:rPr>
        <w:t>Jarmil</w:t>
      </w:r>
      <w:r w:rsidR="0083513E" w:rsidRPr="007C2EC6">
        <w:rPr>
          <w:rFonts w:ascii="Calibri" w:hAnsi="Calibri" w:cs="Calibri"/>
          <w:color w:val="auto"/>
          <w:sz w:val="24"/>
        </w:rPr>
        <w:t>u</w:t>
      </w:r>
      <w:r w:rsidR="0083513E" w:rsidRPr="007C2EC6">
        <w:rPr>
          <w:rFonts w:ascii="Calibri" w:hAnsi="Calibri" w:cs="Calibri"/>
          <w:color w:val="auto"/>
          <w:sz w:val="24"/>
        </w:rPr>
        <w:t xml:space="preserve"> Doležalov</w:t>
      </w:r>
      <w:r w:rsidR="0083513E" w:rsidRPr="007C2EC6">
        <w:rPr>
          <w:rFonts w:ascii="Calibri" w:hAnsi="Calibri" w:cs="Calibri"/>
          <w:color w:val="auto"/>
          <w:sz w:val="24"/>
        </w:rPr>
        <w:t>ou</w:t>
      </w:r>
      <w:r w:rsidR="0083513E" w:rsidRPr="007C2EC6">
        <w:rPr>
          <w:rFonts w:ascii="Calibri" w:hAnsi="Calibri" w:cs="Calibri"/>
          <w:color w:val="auto"/>
          <w:sz w:val="24"/>
        </w:rPr>
        <w:t xml:space="preserve">, </w:t>
      </w:r>
      <w:proofErr w:type="spellStart"/>
      <w:r w:rsidR="0083513E" w:rsidRPr="007C2EC6">
        <w:rPr>
          <w:rFonts w:ascii="Calibri" w:hAnsi="Calibri" w:cs="Calibri"/>
          <w:color w:val="auto"/>
          <w:sz w:val="24"/>
        </w:rPr>
        <w:t>roz</w:t>
      </w:r>
      <w:proofErr w:type="spellEnd"/>
      <w:r w:rsidR="0083513E" w:rsidRPr="007C2EC6">
        <w:rPr>
          <w:rFonts w:ascii="Calibri" w:hAnsi="Calibri" w:cs="Calibri"/>
          <w:color w:val="auto"/>
          <w:sz w:val="24"/>
        </w:rPr>
        <w:t xml:space="preserve">. </w:t>
      </w:r>
      <w:proofErr w:type="spellStart"/>
      <w:r w:rsidR="0083513E" w:rsidRPr="007C2EC6">
        <w:rPr>
          <w:rFonts w:ascii="Calibri" w:hAnsi="Calibri" w:cs="Calibri"/>
          <w:color w:val="auto"/>
          <w:sz w:val="24"/>
        </w:rPr>
        <w:t>Šťulíkov</w:t>
      </w:r>
      <w:r w:rsidR="0083513E" w:rsidRPr="007C2EC6">
        <w:rPr>
          <w:rFonts w:ascii="Calibri" w:hAnsi="Calibri" w:cs="Calibri"/>
          <w:color w:val="auto"/>
          <w:sz w:val="24"/>
        </w:rPr>
        <w:t>ou</w:t>
      </w:r>
      <w:proofErr w:type="spellEnd"/>
      <w:r w:rsidR="0083513E" w:rsidRPr="007C2EC6">
        <w:rPr>
          <w:rFonts w:ascii="Calibri" w:hAnsi="Calibri" w:cs="Calibri"/>
          <w:color w:val="auto"/>
          <w:sz w:val="24"/>
        </w:rPr>
        <w:t>, přeživší děvčátko z Ležáků a její dcer</w:t>
      </w:r>
      <w:r w:rsidR="0083513E" w:rsidRPr="007C2EC6">
        <w:rPr>
          <w:rFonts w:ascii="Calibri" w:hAnsi="Calibri" w:cs="Calibri"/>
          <w:color w:val="auto"/>
          <w:sz w:val="24"/>
        </w:rPr>
        <w:t>u</w:t>
      </w:r>
      <w:r w:rsidR="0083513E" w:rsidRPr="007C2EC6">
        <w:rPr>
          <w:rFonts w:ascii="Calibri" w:hAnsi="Calibri" w:cs="Calibri"/>
          <w:color w:val="auto"/>
          <w:sz w:val="24"/>
        </w:rPr>
        <w:t xml:space="preserve"> Jarmil</w:t>
      </w:r>
      <w:r w:rsidR="0083513E" w:rsidRPr="007C2EC6">
        <w:rPr>
          <w:rFonts w:ascii="Calibri" w:hAnsi="Calibri" w:cs="Calibri"/>
          <w:color w:val="auto"/>
          <w:sz w:val="24"/>
        </w:rPr>
        <w:t>u</w:t>
      </w:r>
      <w:r w:rsidR="0083513E" w:rsidRPr="007C2EC6">
        <w:rPr>
          <w:rFonts w:ascii="Calibri" w:hAnsi="Calibri" w:cs="Calibri"/>
          <w:color w:val="auto"/>
          <w:sz w:val="24"/>
        </w:rPr>
        <w:t xml:space="preserve"> Doležalov</w:t>
      </w:r>
      <w:r w:rsidR="0083513E" w:rsidRPr="007C2EC6">
        <w:rPr>
          <w:rFonts w:ascii="Calibri" w:hAnsi="Calibri" w:cs="Calibri"/>
          <w:color w:val="auto"/>
          <w:sz w:val="24"/>
        </w:rPr>
        <w:t>ou</w:t>
      </w:r>
      <w:r w:rsidR="0083513E" w:rsidRPr="007C2EC6">
        <w:rPr>
          <w:rFonts w:ascii="Calibri" w:hAnsi="Calibri" w:cs="Calibri"/>
          <w:color w:val="auto"/>
          <w:sz w:val="24"/>
        </w:rPr>
        <w:t xml:space="preserve"> ml.</w:t>
      </w:r>
      <w:r w:rsidR="0083513E" w:rsidRPr="007C2EC6">
        <w:rPr>
          <w:rFonts w:ascii="Calibri" w:hAnsi="Calibri" w:cs="Calibri"/>
          <w:color w:val="auto"/>
          <w:sz w:val="24"/>
        </w:rPr>
        <w:t xml:space="preserve">, </w:t>
      </w:r>
      <w:r w:rsidR="0083513E" w:rsidRPr="007C2EC6">
        <w:rPr>
          <w:rFonts w:ascii="Calibri" w:hAnsi="Calibri" w:cs="Calibri"/>
          <w:color w:val="auto"/>
          <w:sz w:val="24"/>
        </w:rPr>
        <w:t>Miluš</w:t>
      </w:r>
      <w:r w:rsidR="0083513E" w:rsidRPr="007C2EC6">
        <w:rPr>
          <w:rFonts w:ascii="Calibri" w:hAnsi="Calibri" w:cs="Calibri"/>
          <w:color w:val="auto"/>
          <w:sz w:val="24"/>
        </w:rPr>
        <w:t>i</w:t>
      </w:r>
      <w:r w:rsidR="0083513E" w:rsidRPr="007C2EC6">
        <w:rPr>
          <w:rFonts w:ascii="Calibri" w:hAnsi="Calibri" w:cs="Calibri"/>
          <w:color w:val="auto"/>
          <w:sz w:val="24"/>
        </w:rPr>
        <w:t xml:space="preserve"> Horsk</w:t>
      </w:r>
      <w:r w:rsidR="0083513E" w:rsidRPr="007C2EC6">
        <w:rPr>
          <w:rFonts w:ascii="Calibri" w:hAnsi="Calibri" w:cs="Calibri"/>
          <w:color w:val="auto"/>
          <w:sz w:val="24"/>
        </w:rPr>
        <w:t>ou</w:t>
      </w:r>
      <w:r w:rsidR="0083513E" w:rsidRPr="007C2EC6">
        <w:rPr>
          <w:rFonts w:ascii="Calibri" w:hAnsi="Calibri" w:cs="Calibri"/>
          <w:color w:val="auto"/>
          <w:sz w:val="24"/>
        </w:rPr>
        <w:t>, senátork</w:t>
      </w:r>
      <w:r w:rsidR="0083513E" w:rsidRPr="007C2EC6">
        <w:rPr>
          <w:rFonts w:ascii="Calibri" w:hAnsi="Calibri" w:cs="Calibri"/>
          <w:color w:val="auto"/>
          <w:sz w:val="24"/>
        </w:rPr>
        <w:t>u</w:t>
      </w:r>
      <w:r w:rsidR="0083513E" w:rsidRPr="007C2EC6">
        <w:rPr>
          <w:rFonts w:ascii="Calibri" w:hAnsi="Calibri" w:cs="Calibri"/>
          <w:color w:val="auto"/>
          <w:sz w:val="24"/>
        </w:rPr>
        <w:t xml:space="preserve"> Senátu Parlamentu České republiky</w:t>
      </w:r>
      <w:r w:rsidR="00B04D9C" w:rsidRPr="007C2EC6">
        <w:rPr>
          <w:rFonts w:ascii="Calibri" w:hAnsi="Calibri" w:cs="Calibri"/>
          <w:color w:val="auto"/>
          <w:sz w:val="24"/>
        </w:rPr>
        <w:t>,</w:t>
      </w:r>
      <w:r w:rsidR="0083513E" w:rsidRPr="007C2EC6">
        <w:rPr>
          <w:rFonts w:ascii="Calibri" w:hAnsi="Calibri" w:cs="Calibri"/>
          <w:color w:val="auto"/>
          <w:sz w:val="24"/>
        </w:rPr>
        <w:t xml:space="preserve"> senátor</w:t>
      </w:r>
      <w:r w:rsidR="00B04D9C" w:rsidRPr="007C2EC6">
        <w:rPr>
          <w:rFonts w:ascii="Calibri" w:hAnsi="Calibri" w:cs="Calibri"/>
          <w:color w:val="auto"/>
          <w:sz w:val="24"/>
        </w:rPr>
        <w:t>a</w:t>
      </w:r>
      <w:r w:rsidR="0083513E" w:rsidRPr="007C2EC6">
        <w:rPr>
          <w:rFonts w:ascii="Calibri" w:hAnsi="Calibri" w:cs="Calibri"/>
          <w:color w:val="auto"/>
          <w:sz w:val="24"/>
        </w:rPr>
        <w:t xml:space="preserve"> Jan</w:t>
      </w:r>
      <w:r w:rsidR="00B04D9C" w:rsidRPr="007C2EC6">
        <w:rPr>
          <w:rFonts w:ascii="Calibri" w:hAnsi="Calibri" w:cs="Calibri"/>
          <w:color w:val="auto"/>
          <w:sz w:val="24"/>
        </w:rPr>
        <w:t>a</w:t>
      </w:r>
      <w:r w:rsidR="0083513E" w:rsidRPr="007C2EC6">
        <w:rPr>
          <w:rFonts w:ascii="Calibri" w:hAnsi="Calibri" w:cs="Calibri"/>
          <w:color w:val="auto"/>
          <w:sz w:val="24"/>
        </w:rPr>
        <w:t xml:space="preserve"> Tecl</w:t>
      </w:r>
      <w:r w:rsidR="00B04D9C" w:rsidRPr="007C2EC6">
        <w:rPr>
          <w:rFonts w:ascii="Calibri" w:hAnsi="Calibri" w:cs="Calibri"/>
          <w:color w:val="auto"/>
          <w:sz w:val="24"/>
        </w:rPr>
        <w:t>a,</w:t>
      </w:r>
      <w:r w:rsidR="0083513E" w:rsidRPr="007C2EC6">
        <w:rPr>
          <w:rFonts w:ascii="Calibri" w:hAnsi="Calibri" w:cs="Calibri"/>
          <w:color w:val="auto"/>
          <w:sz w:val="24"/>
        </w:rPr>
        <w:t xml:space="preserve"> radní</w:t>
      </w:r>
      <w:r w:rsidR="00B04D9C" w:rsidRPr="007C2EC6">
        <w:rPr>
          <w:rFonts w:ascii="Calibri" w:hAnsi="Calibri" w:cs="Calibri"/>
          <w:color w:val="auto"/>
          <w:sz w:val="24"/>
        </w:rPr>
        <w:t>ho</w:t>
      </w:r>
      <w:r w:rsidR="0083513E" w:rsidRPr="007C2EC6">
        <w:rPr>
          <w:rFonts w:ascii="Calibri" w:hAnsi="Calibri" w:cs="Calibri"/>
          <w:color w:val="auto"/>
          <w:sz w:val="24"/>
        </w:rPr>
        <w:t xml:space="preserve"> Pardubického kraje </w:t>
      </w:r>
      <w:r w:rsidR="00424150">
        <w:rPr>
          <w:rFonts w:ascii="Calibri" w:hAnsi="Calibri" w:cs="Calibri"/>
          <w:color w:val="auto"/>
          <w:sz w:val="24"/>
        </w:rPr>
        <w:t xml:space="preserve">a </w:t>
      </w:r>
      <w:r w:rsidR="00424150" w:rsidRPr="007C2EC6">
        <w:rPr>
          <w:rFonts w:ascii="Calibri" w:hAnsi="Calibri" w:cs="Calibri"/>
          <w:color w:val="auto"/>
          <w:sz w:val="24"/>
        </w:rPr>
        <w:t>starost</w:t>
      </w:r>
      <w:r w:rsidR="00424150">
        <w:rPr>
          <w:rFonts w:ascii="Calibri" w:hAnsi="Calibri" w:cs="Calibri"/>
          <w:color w:val="auto"/>
          <w:sz w:val="24"/>
        </w:rPr>
        <w:t>u</w:t>
      </w:r>
      <w:r w:rsidR="00424150" w:rsidRPr="007C2EC6">
        <w:rPr>
          <w:rFonts w:ascii="Calibri" w:hAnsi="Calibri" w:cs="Calibri"/>
          <w:color w:val="auto"/>
          <w:sz w:val="24"/>
        </w:rPr>
        <w:t xml:space="preserve"> města Hlinsko</w:t>
      </w:r>
      <w:r w:rsidR="00424150" w:rsidRPr="007C2EC6">
        <w:rPr>
          <w:rFonts w:ascii="Calibri" w:hAnsi="Calibri" w:cs="Calibri"/>
          <w:color w:val="auto"/>
          <w:sz w:val="24"/>
        </w:rPr>
        <w:t xml:space="preserve"> </w:t>
      </w:r>
      <w:r w:rsidR="0083513E" w:rsidRPr="007C2EC6">
        <w:rPr>
          <w:rFonts w:ascii="Calibri" w:hAnsi="Calibri" w:cs="Calibri"/>
          <w:color w:val="auto"/>
          <w:sz w:val="24"/>
        </w:rPr>
        <w:t>Miloslav</w:t>
      </w:r>
      <w:r w:rsidR="00B04D9C" w:rsidRPr="007C2EC6">
        <w:rPr>
          <w:rFonts w:ascii="Calibri" w:hAnsi="Calibri" w:cs="Calibri"/>
          <w:color w:val="auto"/>
          <w:sz w:val="24"/>
        </w:rPr>
        <w:t>a</w:t>
      </w:r>
      <w:r w:rsidR="0083513E" w:rsidRPr="007C2EC6">
        <w:rPr>
          <w:rFonts w:ascii="Calibri" w:hAnsi="Calibri" w:cs="Calibri"/>
          <w:color w:val="auto"/>
          <w:sz w:val="24"/>
        </w:rPr>
        <w:t xml:space="preserve"> Krčil</w:t>
      </w:r>
      <w:r w:rsidR="00B04D9C" w:rsidRPr="007C2EC6">
        <w:rPr>
          <w:rFonts w:ascii="Calibri" w:hAnsi="Calibri" w:cs="Calibri"/>
          <w:color w:val="auto"/>
          <w:sz w:val="24"/>
        </w:rPr>
        <w:t>a,</w:t>
      </w:r>
      <w:r w:rsidR="0083513E" w:rsidRPr="007C2EC6">
        <w:rPr>
          <w:rFonts w:ascii="Calibri" w:hAnsi="Calibri" w:cs="Calibri"/>
          <w:color w:val="auto"/>
          <w:sz w:val="24"/>
        </w:rPr>
        <w:t xml:space="preserve"> starost</w:t>
      </w:r>
      <w:r w:rsidR="00B04D9C" w:rsidRPr="007C2EC6">
        <w:rPr>
          <w:rFonts w:ascii="Calibri" w:hAnsi="Calibri" w:cs="Calibri"/>
          <w:color w:val="auto"/>
          <w:sz w:val="24"/>
        </w:rPr>
        <w:t>u</w:t>
      </w:r>
      <w:r w:rsidR="0083513E" w:rsidRPr="007C2EC6">
        <w:rPr>
          <w:rFonts w:ascii="Calibri" w:hAnsi="Calibri" w:cs="Calibri"/>
          <w:color w:val="auto"/>
          <w:sz w:val="24"/>
        </w:rPr>
        <w:t xml:space="preserve"> obce Miřetice Jaroslav</w:t>
      </w:r>
      <w:r w:rsidR="00B04D9C" w:rsidRPr="007C2EC6">
        <w:rPr>
          <w:rFonts w:ascii="Calibri" w:hAnsi="Calibri" w:cs="Calibri"/>
          <w:color w:val="auto"/>
          <w:sz w:val="24"/>
        </w:rPr>
        <w:t>a</w:t>
      </w:r>
      <w:r w:rsidR="0083513E" w:rsidRPr="007C2EC6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="0083513E" w:rsidRPr="007C2EC6">
        <w:rPr>
          <w:rFonts w:ascii="Calibri" w:hAnsi="Calibri" w:cs="Calibri"/>
          <w:color w:val="auto"/>
          <w:sz w:val="24"/>
        </w:rPr>
        <w:t>Chour</w:t>
      </w:r>
      <w:r w:rsidR="00B04D9C" w:rsidRPr="007C2EC6">
        <w:rPr>
          <w:rFonts w:ascii="Calibri" w:hAnsi="Calibri" w:cs="Calibri"/>
          <w:color w:val="auto"/>
          <w:sz w:val="24"/>
        </w:rPr>
        <w:t>a</w:t>
      </w:r>
      <w:proofErr w:type="spellEnd"/>
      <w:r w:rsidR="00B04D9C" w:rsidRPr="007C2EC6">
        <w:rPr>
          <w:rFonts w:ascii="Calibri" w:hAnsi="Calibri" w:cs="Calibri"/>
          <w:color w:val="auto"/>
          <w:sz w:val="24"/>
        </w:rPr>
        <w:t xml:space="preserve"> a</w:t>
      </w:r>
      <w:r w:rsidR="0083513E" w:rsidRPr="007C2EC6">
        <w:rPr>
          <w:rFonts w:ascii="Calibri" w:hAnsi="Calibri" w:cs="Calibri"/>
          <w:color w:val="auto"/>
          <w:sz w:val="24"/>
        </w:rPr>
        <w:t xml:space="preserve"> vnučk</w:t>
      </w:r>
      <w:r w:rsidR="00B04D9C" w:rsidRPr="007C2EC6">
        <w:rPr>
          <w:rFonts w:ascii="Calibri" w:hAnsi="Calibri" w:cs="Calibri"/>
          <w:color w:val="auto"/>
          <w:sz w:val="24"/>
        </w:rPr>
        <w:t>u</w:t>
      </w:r>
      <w:r w:rsidR="0083513E" w:rsidRPr="007C2EC6">
        <w:rPr>
          <w:rFonts w:ascii="Calibri" w:hAnsi="Calibri" w:cs="Calibri"/>
          <w:color w:val="auto"/>
          <w:sz w:val="24"/>
        </w:rPr>
        <w:t xml:space="preserve"> vrchního strážmistra Karla Kněze Alen</w:t>
      </w:r>
      <w:r w:rsidR="00B04D9C" w:rsidRPr="007C2EC6">
        <w:rPr>
          <w:rFonts w:ascii="Calibri" w:hAnsi="Calibri" w:cs="Calibri"/>
          <w:color w:val="auto"/>
          <w:sz w:val="24"/>
        </w:rPr>
        <w:t>u</w:t>
      </w:r>
      <w:r w:rsidR="0083513E" w:rsidRPr="007C2EC6">
        <w:rPr>
          <w:rFonts w:ascii="Calibri" w:hAnsi="Calibri" w:cs="Calibri"/>
          <w:color w:val="auto"/>
          <w:sz w:val="24"/>
        </w:rPr>
        <w:t xml:space="preserve"> Mergl Kučerov</w:t>
      </w:r>
      <w:r w:rsidR="00B04D9C" w:rsidRPr="007C2EC6">
        <w:rPr>
          <w:rFonts w:ascii="Calibri" w:hAnsi="Calibri" w:cs="Calibri"/>
          <w:color w:val="auto"/>
          <w:sz w:val="24"/>
        </w:rPr>
        <w:t>ou.</w:t>
      </w:r>
    </w:p>
    <w:p w14:paraId="1FEC90A1" w14:textId="6E4234F8" w:rsidR="0083513E" w:rsidRPr="007C2EC6" w:rsidRDefault="0083513E" w:rsidP="007C2EC6">
      <w:pPr>
        <w:shd w:val="clear" w:color="auto" w:fill="FFFFFF"/>
        <w:spacing w:line="276" w:lineRule="auto"/>
        <w:rPr>
          <w:rFonts w:ascii="Calibri" w:hAnsi="Calibri" w:cs="Calibri"/>
          <w:color w:val="auto"/>
          <w:sz w:val="24"/>
        </w:rPr>
      </w:pPr>
    </w:p>
    <w:p w14:paraId="7CF701EE" w14:textId="41B82D44" w:rsidR="007C2EC6" w:rsidRPr="007C2EC6" w:rsidRDefault="007C2EC6" w:rsidP="007C2EC6">
      <w:pPr>
        <w:shd w:val="clear" w:color="auto" w:fill="FFFFFF"/>
        <w:spacing w:line="276" w:lineRule="auto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>Přehlídka je určena dětem a mládeži mezi šesti a patnácti lety a probíhá vždy ve třech recitačních blocích. V závěru přehlídky obdrželi účastníci Pamětní list a věcný dar. Vítězové ze všech tří kategorií získali diplomy a ceny.</w:t>
      </w:r>
    </w:p>
    <w:p w14:paraId="2CAF667D" w14:textId="3780A747" w:rsidR="0014316B" w:rsidRPr="007C2EC6" w:rsidRDefault="006238D5" w:rsidP="0014316B">
      <w:pPr>
        <w:shd w:val="clear" w:color="auto" w:fill="FFFFFF"/>
        <w:jc w:val="both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noProof/>
          <w:color w:val="auto"/>
        </w:rPr>
        <w:lastRenderedPageBreak/>
        <w:drawing>
          <wp:inline distT="0" distB="0" distL="0" distR="0" wp14:anchorId="1F45100A" wp14:editId="60155520">
            <wp:extent cx="3067050" cy="230029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72" cy="23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EC6">
        <w:rPr>
          <w:rFonts w:ascii="Calibri" w:hAnsi="Calibri" w:cs="Calibri"/>
          <w:color w:val="auto"/>
        </w:rPr>
        <w:t xml:space="preserve"> </w:t>
      </w:r>
      <w:r w:rsidRPr="007C2EC6">
        <w:rPr>
          <w:rFonts w:ascii="Calibri" w:hAnsi="Calibri" w:cs="Calibri"/>
          <w:noProof/>
          <w:color w:val="auto"/>
        </w:rPr>
        <w:drawing>
          <wp:inline distT="0" distB="0" distL="0" distR="0" wp14:anchorId="4DE95311" wp14:editId="432391D4">
            <wp:extent cx="3469270" cy="23114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85" cy="23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709D" w14:textId="1D3C616B" w:rsidR="00B04D9C" w:rsidRPr="007C2EC6" w:rsidRDefault="00B04D9C" w:rsidP="00FE6B8D">
      <w:pPr>
        <w:pStyle w:val="Normlnweb"/>
        <w:spacing w:before="0" w:beforeAutospacing="0" w:after="165" w:afterAutospacing="0" w:line="276" w:lineRule="auto"/>
        <w:rPr>
          <w:rFonts w:ascii="Calibri" w:hAnsi="Calibri" w:cs="Calibri"/>
          <w:sz w:val="16"/>
          <w:szCs w:val="16"/>
        </w:rPr>
      </w:pPr>
    </w:p>
    <w:p w14:paraId="7CBD191C" w14:textId="3BBB9B11" w:rsidR="0014316B" w:rsidRDefault="00424150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auto"/>
          <w:sz w:val="24"/>
        </w:rPr>
      </w:pPr>
      <w:r>
        <w:rPr>
          <w:rFonts w:ascii="Calibri" w:hAnsi="Calibri" w:cs="Calibri"/>
          <w:b/>
          <w:bCs/>
          <w:color w:val="auto"/>
          <w:sz w:val="24"/>
        </w:rPr>
        <w:t>Výsledky soutěže</w:t>
      </w:r>
      <w:r w:rsidR="0014316B" w:rsidRPr="007C2EC6">
        <w:rPr>
          <w:rFonts w:ascii="Calibri" w:hAnsi="Calibri" w:cs="Calibri"/>
          <w:b/>
          <w:bCs/>
          <w:color w:val="auto"/>
          <w:sz w:val="24"/>
        </w:rPr>
        <w:t>:</w:t>
      </w:r>
    </w:p>
    <w:p w14:paraId="1F71DD44" w14:textId="77777777" w:rsidR="007C2EC6" w:rsidRPr="007C2EC6" w:rsidRDefault="007C2EC6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auto"/>
          <w:sz w:val="24"/>
        </w:rPr>
      </w:pPr>
    </w:p>
    <w:p w14:paraId="2FE22924" w14:textId="58864DBF" w:rsidR="0014316B" w:rsidRPr="007C2EC6" w:rsidRDefault="0014316B" w:rsidP="00B04D9C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hAnsi="Calibri" w:cs="Calibri"/>
          <w:i/>
          <w:color w:val="auto"/>
          <w:sz w:val="24"/>
        </w:rPr>
      </w:pPr>
      <w:r w:rsidRPr="007C2EC6">
        <w:rPr>
          <w:rFonts w:ascii="Calibri" w:hAnsi="Calibri" w:cs="Calibri"/>
          <w:i/>
          <w:color w:val="auto"/>
          <w:sz w:val="24"/>
        </w:rPr>
        <w:t>kategorie (1.-3. třída)</w:t>
      </w:r>
    </w:p>
    <w:p w14:paraId="47A0F764" w14:textId="54C12AE0" w:rsidR="0014316B" w:rsidRPr="007C2EC6" w:rsidRDefault="00160B75" w:rsidP="00B04D9C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 xml:space="preserve">místo: </w:t>
      </w:r>
      <w:r w:rsidR="00A111FE" w:rsidRPr="007C2EC6">
        <w:rPr>
          <w:rFonts w:ascii="Calibri" w:hAnsi="Calibri" w:cs="Calibri"/>
          <w:color w:val="auto"/>
          <w:sz w:val="24"/>
        </w:rPr>
        <w:t>Havlová Žaneta, Základní škola Kozojedy, okres Plzeň-sever</w:t>
      </w:r>
    </w:p>
    <w:p w14:paraId="1E6B7012" w14:textId="32906192" w:rsidR="00A111FE" w:rsidRPr="007C2EC6" w:rsidRDefault="00160B75" w:rsidP="00B04D9C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 xml:space="preserve">místo: </w:t>
      </w:r>
      <w:proofErr w:type="spellStart"/>
      <w:r w:rsidR="00A111FE" w:rsidRPr="007C2EC6">
        <w:rPr>
          <w:rFonts w:ascii="Calibri" w:hAnsi="Calibri" w:cs="Calibri"/>
          <w:color w:val="auto"/>
          <w:sz w:val="24"/>
        </w:rPr>
        <w:t>Grodlová</w:t>
      </w:r>
      <w:proofErr w:type="spellEnd"/>
      <w:r w:rsidR="00A111FE" w:rsidRPr="007C2EC6">
        <w:rPr>
          <w:rFonts w:ascii="Calibri" w:hAnsi="Calibri" w:cs="Calibri"/>
          <w:color w:val="auto"/>
          <w:sz w:val="24"/>
        </w:rPr>
        <w:t xml:space="preserve"> Agáta, Základní škola Trhová Kamenice</w:t>
      </w:r>
    </w:p>
    <w:p w14:paraId="2FE34209" w14:textId="612B8879" w:rsidR="00116B1A" w:rsidRPr="007C2EC6" w:rsidRDefault="00A111FE" w:rsidP="00B04D9C">
      <w:pPr>
        <w:pStyle w:val="Prosttext"/>
        <w:numPr>
          <w:ilvl w:val="0"/>
          <w:numId w:val="6"/>
        </w:numPr>
        <w:rPr>
          <w:rFonts w:cs="Calibri"/>
          <w:sz w:val="24"/>
          <w:szCs w:val="24"/>
        </w:rPr>
      </w:pPr>
      <w:r w:rsidRPr="007C2EC6">
        <w:rPr>
          <w:rFonts w:cs="Calibri"/>
          <w:sz w:val="24"/>
          <w:szCs w:val="24"/>
        </w:rPr>
        <w:t>místo: Kašpar Dominik, Základní škola Včelákov</w:t>
      </w:r>
    </w:p>
    <w:p w14:paraId="3C6910B6" w14:textId="77777777" w:rsidR="00116B1A" w:rsidRPr="007C2EC6" w:rsidRDefault="00116B1A" w:rsidP="00B04D9C">
      <w:pPr>
        <w:pStyle w:val="Prosttext"/>
        <w:ind w:left="372" w:firstLine="708"/>
        <w:rPr>
          <w:rFonts w:cs="Calibri"/>
          <w:sz w:val="24"/>
          <w:szCs w:val="24"/>
        </w:rPr>
      </w:pPr>
      <w:r w:rsidRPr="007C2EC6">
        <w:rPr>
          <w:rFonts w:cs="Calibri"/>
          <w:sz w:val="24"/>
          <w:szCs w:val="24"/>
        </w:rPr>
        <w:t>Zvláštní cena poroty: Kratochvílová Irena, Základní škola Trhová Kamenice</w:t>
      </w:r>
    </w:p>
    <w:p w14:paraId="3F62FCEB" w14:textId="538D97E4" w:rsidR="00160B75" w:rsidRPr="007C2EC6" w:rsidRDefault="00160B75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color w:val="auto"/>
          <w:sz w:val="24"/>
        </w:rPr>
      </w:pPr>
    </w:p>
    <w:p w14:paraId="7A08DB78" w14:textId="3F8428EB" w:rsidR="00160B75" w:rsidRPr="007C2EC6" w:rsidRDefault="00160B75" w:rsidP="00B04D9C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hAnsi="Calibri" w:cs="Calibri"/>
          <w:i/>
          <w:color w:val="auto"/>
          <w:sz w:val="24"/>
        </w:rPr>
      </w:pPr>
      <w:r w:rsidRPr="007C2EC6">
        <w:rPr>
          <w:rFonts w:ascii="Calibri" w:hAnsi="Calibri" w:cs="Calibri"/>
          <w:i/>
          <w:color w:val="auto"/>
          <w:sz w:val="24"/>
        </w:rPr>
        <w:t>kategorie (4.-6. třída)</w:t>
      </w:r>
    </w:p>
    <w:p w14:paraId="30FE72DD" w14:textId="4848C8AE" w:rsidR="00160B75" w:rsidRPr="007C2EC6" w:rsidRDefault="00160B75" w:rsidP="00B04D9C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>mí</w:t>
      </w:r>
      <w:r w:rsidR="00A111FE" w:rsidRPr="007C2EC6">
        <w:rPr>
          <w:rFonts w:ascii="Calibri" w:hAnsi="Calibri" w:cs="Calibri"/>
          <w:color w:val="auto"/>
          <w:sz w:val="24"/>
        </w:rPr>
        <w:t>sto: Kuklová Tereza, Základní škola Otokara Březiny, Počátky</w:t>
      </w:r>
    </w:p>
    <w:p w14:paraId="52CBAC3B" w14:textId="0C9ECC27" w:rsidR="00A111FE" w:rsidRPr="007C2EC6" w:rsidRDefault="00160B75" w:rsidP="00B04D9C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 xml:space="preserve">místo: </w:t>
      </w:r>
      <w:proofErr w:type="spellStart"/>
      <w:r w:rsidR="00A111FE" w:rsidRPr="007C2EC6">
        <w:rPr>
          <w:rFonts w:ascii="Calibri" w:hAnsi="Calibri" w:cs="Calibri"/>
          <w:color w:val="auto"/>
          <w:sz w:val="24"/>
        </w:rPr>
        <w:t>Rebec</w:t>
      </w:r>
      <w:proofErr w:type="spellEnd"/>
      <w:r w:rsidR="00A111FE" w:rsidRPr="007C2EC6">
        <w:rPr>
          <w:rFonts w:ascii="Calibri" w:hAnsi="Calibri" w:cs="Calibri"/>
          <w:color w:val="auto"/>
          <w:sz w:val="24"/>
        </w:rPr>
        <w:t xml:space="preserve"> Ondřej, Základní škola a Mateřská škola Malešov</w:t>
      </w:r>
    </w:p>
    <w:p w14:paraId="59AE30FE" w14:textId="5B7A2497" w:rsidR="00116B1A" w:rsidRPr="007C2EC6" w:rsidRDefault="00A111FE" w:rsidP="00B04D9C">
      <w:pPr>
        <w:pStyle w:val="Prosttext"/>
        <w:numPr>
          <w:ilvl w:val="0"/>
          <w:numId w:val="8"/>
        </w:numPr>
        <w:rPr>
          <w:rFonts w:cs="Calibri"/>
          <w:sz w:val="24"/>
          <w:szCs w:val="24"/>
        </w:rPr>
      </w:pPr>
      <w:r w:rsidRPr="007C2EC6">
        <w:rPr>
          <w:rFonts w:cs="Calibri"/>
          <w:sz w:val="24"/>
          <w:szCs w:val="24"/>
        </w:rPr>
        <w:t>místo: Hladká Evelína, Základní škola a Mateřská škola Kameničky</w:t>
      </w:r>
    </w:p>
    <w:p w14:paraId="0A9A5A57" w14:textId="77777777" w:rsidR="00116B1A" w:rsidRPr="007C2EC6" w:rsidRDefault="00116B1A" w:rsidP="00B04D9C">
      <w:pPr>
        <w:pStyle w:val="Prosttext"/>
        <w:ind w:left="408" w:firstLine="708"/>
        <w:rPr>
          <w:rFonts w:cs="Calibri"/>
          <w:sz w:val="24"/>
          <w:szCs w:val="24"/>
        </w:rPr>
      </w:pPr>
      <w:r w:rsidRPr="007C2EC6">
        <w:rPr>
          <w:rFonts w:cs="Calibri"/>
          <w:sz w:val="24"/>
          <w:szCs w:val="24"/>
        </w:rPr>
        <w:t>Zvláštní cena poroty: Divišová Karolína, Základní škola Včelákov</w:t>
      </w:r>
    </w:p>
    <w:p w14:paraId="5630E070" w14:textId="2C1F02AE" w:rsidR="00160B75" w:rsidRPr="007C2EC6" w:rsidRDefault="00160B75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i/>
          <w:color w:val="auto"/>
          <w:sz w:val="24"/>
        </w:rPr>
      </w:pPr>
    </w:p>
    <w:p w14:paraId="3CB68675" w14:textId="67B28EE6" w:rsidR="00160B75" w:rsidRPr="007C2EC6" w:rsidRDefault="00160B75" w:rsidP="00B04D9C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hAnsi="Calibri" w:cs="Calibri"/>
          <w:i/>
          <w:color w:val="auto"/>
          <w:sz w:val="24"/>
        </w:rPr>
      </w:pPr>
      <w:r w:rsidRPr="007C2EC6">
        <w:rPr>
          <w:rFonts w:ascii="Calibri" w:hAnsi="Calibri" w:cs="Calibri"/>
          <w:i/>
          <w:color w:val="auto"/>
          <w:sz w:val="24"/>
        </w:rPr>
        <w:t>kategorie (7.-9. třída)</w:t>
      </w:r>
    </w:p>
    <w:p w14:paraId="094A87B2" w14:textId="4F7BF56C" w:rsidR="00160B75" w:rsidRPr="007C2EC6" w:rsidRDefault="002D491B" w:rsidP="00B04D9C">
      <w:pPr>
        <w:pStyle w:val="Odstavecseseznamem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 xml:space="preserve">místo: </w:t>
      </w:r>
      <w:r w:rsidR="00A111FE" w:rsidRPr="007C2EC6">
        <w:rPr>
          <w:rFonts w:ascii="Calibri" w:hAnsi="Calibri" w:cs="Calibri"/>
          <w:color w:val="auto"/>
          <w:sz w:val="24"/>
        </w:rPr>
        <w:t>Havlíčková Běla, Základní škola Kozojedy, okres Plzeň-sever</w:t>
      </w:r>
    </w:p>
    <w:p w14:paraId="72F293D0" w14:textId="26CD0EA0" w:rsidR="002D491B" w:rsidRPr="007C2EC6" w:rsidRDefault="002D491B" w:rsidP="00B04D9C">
      <w:pPr>
        <w:pStyle w:val="Odstavecseseznamem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auto"/>
          <w:sz w:val="24"/>
        </w:rPr>
      </w:pPr>
      <w:r w:rsidRPr="007C2EC6">
        <w:rPr>
          <w:rFonts w:ascii="Calibri" w:hAnsi="Calibri" w:cs="Calibri"/>
          <w:color w:val="auto"/>
          <w:sz w:val="24"/>
        </w:rPr>
        <w:t xml:space="preserve">místo: </w:t>
      </w:r>
      <w:r w:rsidR="00A111FE" w:rsidRPr="007C2EC6">
        <w:rPr>
          <w:rFonts w:ascii="Calibri" w:hAnsi="Calibri" w:cs="Calibri"/>
          <w:color w:val="auto"/>
          <w:sz w:val="24"/>
        </w:rPr>
        <w:t>Soukupová Natálie, Základní škola Kozojedy, okres Plzeň-sever</w:t>
      </w:r>
    </w:p>
    <w:p w14:paraId="75AE5121" w14:textId="7074219B" w:rsidR="00116B1A" w:rsidRPr="007C2EC6" w:rsidRDefault="00744BD2" w:rsidP="00B04D9C">
      <w:pPr>
        <w:pStyle w:val="Prosttext"/>
        <w:numPr>
          <w:ilvl w:val="0"/>
          <w:numId w:val="10"/>
        </w:numPr>
        <w:rPr>
          <w:rFonts w:cs="Calibri"/>
          <w:sz w:val="24"/>
          <w:szCs w:val="24"/>
        </w:rPr>
      </w:pPr>
      <w:r w:rsidRPr="007C2EC6">
        <w:rPr>
          <w:rFonts w:cs="Calibri"/>
          <w:sz w:val="24"/>
          <w:szCs w:val="24"/>
        </w:rPr>
        <w:t xml:space="preserve">místo: </w:t>
      </w:r>
      <w:proofErr w:type="spellStart"/>
      <w:r w:rsidRPr="007C2EC6">
        <w:rPr>
          <w:rFonts w:cs="Calibri"/>
          <w:sz w:val="24"/>
          <w:szCs w:val="24"/>
        </w:rPr>
        <w:t>Koronczi</w:t>
      </w:r>
      <w:proofErr w:type="spellEnd"/>
      <w:r w:rsidRPr="007C2EC6">
        <w:rPr>
          <w:rFonts w:cs="Calibri"/>
          <w:sz w:val="24"/>
          <w:szCs w:val="24"/>
        </w:rPr>
        <w:t xml:space="preserve"> Nela, Základní škola Otokara Březiny, Počátky</w:t>
      </w:r>
    </w:p>
    <w:p w14:paraId="3B6B565A" w14:textId="6315ACE2" w:rsidR="00116B1A" w:rsidRPr="007C2EC6" w:rsidRDefault="00116B1A" w:rsidP="00B04D9C">
      <w:pPr>
        <w:pStyle w:val="Prosttext"/>
        <w:ind w:left="408" w:firstLine="708"/>
        <w:rPr>
          <w:rFonts w:cs="Calibri"/>
          <w:sz w:val="24"/>
          <w:szCs w:val="24"/>
        </w:rPr>
      </w:pPr>
      <w:r w:rsidRPr="007C2EC6">
        <w:rPr>
          <w:rFonts w:cs="Calibri"/>
          <w:sz w:val="24"/>
          <w:szCs w:val="24"/>
        </w:rPr>
        <w:t>Zvláštní cena poroty: Havlová Eliška, Základní škola Kozojedy, okres Plzeň-sever</w:t>
      </w:r>
    </w:p>
    <w:p w14:paraId="57B0528E" w14:textId="77777777" w:rsidR="00744BD2" w:rsidRPr="007C2EC6" w:rsidRDefault="00744BD2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auto"/>
          <w:sz w:val="24"/>
        </w:rPr>
      </w:pPr>
    </w:p>
    <w:p w14:paraId="444BDA39" w14:textId="77777777" w:rsidR="00424150" w:rsidRDefault="00424150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auto"/>
          <w:sz w:val="24"/>
        </w:rPr>
      </w:pPr>
    </w:p>
    <w:p w14:paraId="0961F6BB" w14:textId="2738ACD9" w:rsidR="004F2838" w:rsidRPr="007C2EC6" w:rsidRDefault="0014316B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auto"/>
          <w:sz w:val="24"/>
        </w:rPr>
      </w:pPr>
      <w:r w:rsidRPr="007C2EC6">
        <w:rPr>
          <w:rFonts w:ascii="Calibri" w:hAnsi="Calibri" w:cs="Calibri"/>
          <w:b/>
          <w:bCs/>
          <w:color w:val="auto"/>
          <w:sz w:val="24"/>
        </w:rPr>
        <w:t xml:space="preserve">Gratulujeme </w:t>
      </w:r>
      <w:r w:rsidR="00744BD2" w:rsidRPr="007C2EC6">
        <w:rPr>
          <w:rFonts w:ascii="Calibri" w:hAnsi="Calibri" w:cs="Calibri"/>
          <w:b/>
          <w:bCs/>
          <w:color w:val="auto"/>
          <w:sz w:val="24"/>
        </w:rPr>
        <w:t xml:space="preserve">oceněným i všem ostatním mladým </w:t>
      </w:r>
      <w:r w:rsidRPr="007C2EC6">
        <w:rPr>
          <w:rFonts w:ascii="Calibri" w:hAnsi="Calibri" w:cs="Calibri"/>
          <w:b/>
          <w:bCs/>
          <w:color w:val="auto"/>
          <w:sz w:val="24"/>
        </w:rPr>
        <w:t>recitátorům k</w:t>
      </w:r>
      <w:r w:rsidR="00744BD2" w:rsidRPr="007C2EC6">
        <w:rPr>
          <w:rFonts w:ascii="Calibri" w:hAnsi="Calibri" w:cs="Calibri"/>
          <w:b/>
          <w:bCs/>
          <w:color w:val="auto"/>
          <w:sz w:val="24"/>
        </w:rPr>
        <w:t xml:space="preserve"> jejich</w:t>
      </w:r>
      <w:r w:rsidRPr="007C2EC6">
        <w:rPr>
          <w:rFonts w:ascii="Calibri" w:hAnsi="Calibri" w:cs="Calibri"/>
          <w:b/>
          <w:bCs/>
          <w:color w:val="auto"/>
          <w:sz w:val="24"/>
        </w:rPr>
        <w:t xml:space="preserve"> skvělým výkonům na velkém divadelním jevišti.</w:t>
      </w:r>
    </w:p>
    <w:p w14:paraId="07ECF4CA" w14:textId="77777777" w:rsidR="00B04D9C" w:rsidRPr="007C2EC6" w:rsidRDefault="00B04D9C" w:rsidP="00B04D9C">
      <w:pPr>
        <w:pStyle w:val="Normlnweb"/>
        <w:spacing w:before="0" w:beforeAutospacing="0" w:after="0" w:afterAutospacing="0"/>
        <w:rPr>
          <w:rFonts w:ascii="Calibri" w:hAnsi="Calibri" w:cs="Calibri"/>
          <w:b/>
          <w:i/>
          <w:sz w:val="20"/>
          <w:szCs w:val="20"/>
        </w:rPr>
      </w:pPr>
    </w:p>
    <w:p w14:paraId="6281BE93" w14:textId="77777777" w:rsidR="00424150" w:rsidRDefault="00424150" w:rsidP="00FA4B21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  <w:b/>
          <w:i/>
          <w:sz w:val="20"/>
          <w:szCs w:val="20"/>
        </w:rPr>
      </w:pPr>
    </w:p>
    <w:p w14:paraId="0AF7FCE9" w14:textId="77777777" w:rsidR="00424150" w:rsidRDefault="00424150" w:rsidP="00FA4B21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  <w:b/>
          <w:i/>
          <w:sz w:val="20"/>
          <w:szCs w:val="20"/>
        </w:rPr>
      </w:pPr>
    </w:p>
    <w:p w14:paraId="223E602F" w14:textId="2678FFBF" w:rsidR="00505000" w:rsidRPr="007C2EC6" w:rsidRDefault="00744BD2" w:rsidP="00FA4B21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  <w:r w:rsidRPr="007C2EC6">
        <w:rPr>
          <w:rFonts w:ascii="Calibri" w:hAnsi="Calibri" w:cs="Calibri"/>
          <w:b/>
          <w:i/>
          <w:sz w:val="20"/>
          <w:szCs w:val="20"/>
        </w:rPr>
        <w:t>K</w:t>
      </w:r>
      <w:r w:rsidR="00505000" w:rsidRPr="007C2EC6">
        <w:rPr>
          <w:rFonts w:ascii="Calibri" w:hAnsi="Calibri" w:cs="Calibri"/>
          <w:b/>
          <w:i/>
          <w:sz w:val="20"/>
          <w:szCs w:val="20"/>
        </w:rPr>
        <w:t>ontaktní osoby:</w:t>
      </w:r>
    </w:p>
    <w:p w14:paraId="4DFCB9D3" w14:textId="1990E0E6" w:rsidR="00505000" w:rsidRPr="007C2EC6" w:rsidRDefault="00505000" w:rsidP="00B04D9C">
      <w:pPr>
        <w:pStyle w:val="Normlnweb"/>
        <w:spacing w:before="0" w:beforeAutospacing="0" w:after="0" w:afterAutospacing="0"/>
        <w:rPr>
          <w:rFonts w:ascii="Calibri" w:hAnsi="Calibri" w:cs="Calibri"/>
          <w:b/>
          <w:i/>
          <w:sz w:val="20"/>
          <w:szCs w:val="20"/>
        </w:rPr>
      </w:pPr>
    </w:p>
    <w:p w14:paraId="7371A9D1" w14:textId="3B36E994" w:rsidR="00505000" w:rsidRPr="007C2EC6" w:rsidRDefault="00B04D9C" w:rsidP="00FA4B21">
      <w:pPr>
        <w:pStyle w:val="Normlnweb"/>
        <w:spacing w:before="0" w:beforeAutospacing="0" w:after="0" w:afterAutospacing="0"/>
        <w:ind w:left="1416"/>
        <w:rPr>
          <w:rFonts w:ascii="Calibri" w:hAnsi="Calibri" w:cs="Calibri"/>
          <w:sz w:val="20"/>
          <w:szCs w:val="20"/>
          <w:shd w:val="clear" w:color="auto" w:fill="FFFFFF"/>
        </w:rPr>
      </w:pPr>
      <w:r w:rsidRPr="007C2EC6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CEC6CA" wp14:editId="62153A7B">
            <wp:simplePos x="0" y="0"/>
            <wp:positionH relativeFrom="column">
              <wp:posOffset>4347429</wp:posOffset>
            </wp:positionH>
            <wp:positionV relativeFrom="paragraph">
              <wp:posOffset>10159</wp:posOffset>
            </wp:positionV>
            <wp:extent cx="1710690" cy="1175385"/>
            <wp:effectExtent l="133350" t="304800" r="99060" b="291465"/>
            <wp:wrapSquare wrapText="bothSides"/>
            <wp:docPr id="1" name="Obrázek 1" descr="C:\Users\telupilova\Desktop\LOGO Versovani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upilova\Desktop\LOGO Versovani NOV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6963" r="9396" b="15848"/>
                    <a:stretch/>
                  </pic:blipFill>
                  <pic:spPr bwMode="auto">
                    <a:xfrm rot="1399292">
                      <a:off x="0" y="0"/>
                      <a:ext cx="17106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000" w:rsidRPr="007C2EC6">
        <w:rPr>
          <w:rStyle w:val="Siln"/>
          <w:rFonts w:ascii="Calibri" w:hAnsi="Calibri" w:cs="Calibri"/>
          <w:sz w:val="20"/>
          <w:szCs w:val="20"/>
          <w:shd w:val="clear" w:color="auto" w:fill="FFFFFF"/>
        </w:rPr>
        <w:t>Kamila Chvojková</w:t>
      </w:r>
      <w:r w:rsidR="00505000" w:rsidRPr="007C2EC6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br/>
      </w:r>
      <w:r w:rsidR="00505000" w:rsidRPr="007C2EC6">
        <w:rPr>
          <w:rStyle w:val="Zdraznn"/>
          <w:rFonts w:ascii="Calibri" w:hAnsi="Calibri" w:cs="Calibri"/>
          <w:i w:val="0"/>
          <w:sz w:val="20"/>
          <w:szCs w:val="20"/>
          <w:shd w:val="clear" w:color="auto" w:fill="FFFFFF"/>
        </w:rPr>
        <w:t>vedoucí Památníku Ležáky</w:t>
      </w:r>
      <w:r w:rsidR="00505000" w:rsidRPr="007C2EC6">
        <w:rPr>
          <w:rFonts w:ascii="Calibri" w:hAnsi="Calibri" w:cs="Calibri"/>
          <w:i/>
          <w:sz w:val="20"/>
          <w:szCs w:val="20"/>
        </w:rPr>
        <w:br/>
      </w:r>
    </w:p>
    <w:p w14:paraId="32B3863D" w14:textId="021A9D6D" w:rsidR="00505000" w:rsidRPr="007C2EC6" w:rsidRDefault="00505000" w:rsidP="00FA4B21">
      <w:pPr>
        <w:pStyle w:val="Normlnweb"/>
        <w:spacing w:before="0" w:beforeAutospacing="0" w:after="0" w:afterAutospacing="0"/>
        <w:ind w:left="1416"/>
        <w:rPr>
          <w:rFonts w:ascii="Calibri" w:hAnsi="Calibri" w:cs="Calibri"/>
          <w:sz w:val="20"/>
          <w:szCs w:val="20"/>
        </w:rPr>
      </w:pPr>
      <w:r w:rsidRPr="007C2EC6">
        <w:rPr>
          <w:rFonts w:ascii="Calibri" w:hAnsi="Calibri" w:cs="Calibri"/>
          <w:sz w:val="20"/>
          <w:szCs w:val="20"/>
          <w:shd w:val="clear" w:color="auto" w:fill="FFFFFF"/>
        </w:rPr>
        <w:t>tel.: +420 469 344 179, +420 739 335</w:t>
      </w:r>
      <w:r w:rsidR="00FA4B21" w:rsidRPr="007C2EC6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7C2EC6">
        <w:rPr>
          <w:rFonts w:ascii="Calibri" w:hAnsi="Calibri" w:cs="Calibri"/>
          <w:sz w:val="20"/>
          <w:szCs w:val="20"/>
          <w:shd w:val="clear" w:color="auto" w:fill="FFFFFF"/>
        </w:rPr>
        <w:t>734</w:t>
      </w:r>
      <w:r w:rsidRPr="007C2EC6">
        <w:rPr>
          <w:rFonts w:ascii="Calibri" w:hAnsi="Calibri" w:cs="Calibri"/>
          <w:sz w:val="20"/>
          <w:szCs w:val="20"/>
        </w:rPr>
        <w:br/>
      </w:r>
      <w:hyperlink r:id="rId13" w:history="1">
        <w:r w:rsidR="00FA4B21" w:rsidRPr="007C2EC6">
          <w:rPr>
            <w:rStyle w:val="Hypertextovodkaz"/>
            <w:rFonts w:ascii="Calibri" w:hAnsi="Calibri" w:cs="Calibri"/>
            <w:color w:val="auto"/>
            <w:sz w:val="20"/>
            <w:szCs w:val="20"/>
            <w:shd w:val="clear" w:color="auto" w:fill="FFFFFF"/>
          </w:rPr>
          <w:t>chvojkova@lezaky-memorial.cz</w:t>
        </w:r>
      </w:hyperlink>
      <w:r w:rsidRPr="007C2EC6">
        <w:rPr>
          <w:rFonts w:ascii="Calibri" w:hAnsi="Calibri" w:cs="Calibri"/>
          <w:sz w:val="20"/>
          <w:szCs w:val="20"/>
        </w:rPr>
        <w:t xml:space="preserve"> </w:t>
      </w:r>
    </w:p>
    <w:p w14:paraId="084BAC50" w14:textId="77777777" w:rsidR="00B04D9C" w:rsidRPr="007C2EC6" w:rsidRDefault="00B04D9C" w:rsidP="00B04D9C">
      <w:pPr>
        <w:pStyle w:val="Normln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2C3194FF" w14:textId="77777777" w:rsidR="00505000" w:rsidRPr="007C2EC6" w:rsidRDefault="00505000" w:rsidP="00FA4B21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  <w:b/>
          <w:sz w:val="20"/>
          <w:szCs w:val="20"/>
        </w:rPr>
      </w:pPr>
      <w:r w:rsidRPr="007C2EC6">
        <w:rPr>
          <w:rFonts w:ascii="Calibri" w:hAnsi="Calibri" w:cs="Calibri"/>
          <w:b/>
          <w:sz w:val="20"/>
          <w:szCs w:val="20"/>
        </w:rPr>
        <w:t>Mgr. Kristina Tělupilová</w:t>
      </w:r>
    </w:p>
    <w:p w14:paraId="052DD561" w14:textId="77777777" w:rsidR="00505000" w:rsidRPr="007C2EC6" w:rsidRDefault="00505000" w:rsidP="00FA4B21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  <w:sz w:val="20"/>
          <w:szCs w:val="20"/>
        </w:rPr>
      </w:pPr>
      <w:r w:rsidRPr="007C2EC6">
        <w:rPr>
          <w:rFonts w:ascii="Calibri" w:hAnsi="Calibri" w:cs="Calibri"/>
          <w:sz w:val="20"/>
          <w:szCs w:val="20"/>
        </w:rPr>
        <w:t>lektorka vzdělávacího oddělení Památníku Lidice</w:t>
      </w:r>
    </w:p>
    <w:p w14:paraId="4A5F9C71" w14:textId="71FF6581" w:rsidR="00505000" w:rsidRPr="007C2EC6" w:rsidRDefault="00505000" w:rsidP="00FA4B21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  <w:sz w:val="20"/>
          <w:szCs w:val="20"/>
        </w:rPr>
      </w:pPr>
      <w:r w:rsidRPr="007C2EC6">
        <w:rPr>
          <w:rFonts w:ascii="Calibri" w:hAnsi="Calibri" w:cs="Calibri"/>
          <w:sz w:val="20"/>
          <w:szCs w:val="20"/>
        </w:rPr>
        <w:t>tel.: +</w:t>
      </w:r>
      <w:r w:rsidRPr="007C2EC6">
        <w:rPr>
          <w:rFonts w:ascii="Calibri" w:hAnsi="Calibri" w:cs="Calibri"/>
          <w:sz w:val="20"/>
          <w:szCs w:val="20"/>
          <w:shd w:val="clear" w:color="auto" w:fill="FFFFFF"/>
        </w:rPr>
        <w:t xml:space="preserve">420 312 253 702, </w:t>
      </w:r>
      <w:r w:rsidRPr="007C2EC6">
        <w:rPr>
          <w:rFonts w:ascii="Calibri" w:hAnsi="Calibri" w:cs="Calibri"/>
          <w:sz w:val="20"/>
          <w:szCs w:val="20"/>
        </w:rPr>
        <w:t>+420 774 831</w:t>
      </w:r>
      <w:r w:rsidR="00FA4B21" w:rsidRPr="007C2EC6">
        <w:rPr>
          <w:rFonts w:ascii="Calibri" w:hAnsi="Calibri" w:cs="Calibri"/>
          <w:sz w:val="20"/>
          <w:szCs w:val="20"/>
        </w:rPr>
        <w:t> </w:t>
      </w:r>
      <w:r w:rsidRPr="007C2EC6">
        <w:rPr>
          <w:rFonts w:ascii="Calibri" w:hAnsi="Calibri" w:cs="Calibri"/>
          <w:sz w:val="20"/>
          <w:szCs w:val="20"/>
        </w:rPr>
        <w:t>302</w:t>
      </w:r>
    </w:p>
    <w:p w14:paraId="5101695A" w14:textId="3C4DEF4E" w:rsidR="00505000" w:rsidRPr="007C2EC6" w:rsidRDefault="00FA4B21" w:rsidP="00FA4B21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  <w:noProof/>
          <w:sz w:val="20"/>
          <w:szCs w:val="20"/>
        </w:rPr>
      </w:pPr>
      <w:hyperlink r:id="rId14" w:history="1">
        <w:r w:rsidRPr="007C2EC6">
          <w:rPr>
            <w:rStyle w:val="Hypertextovodkaz"/>
            <w:rFonts w:ascii="Calibri" w:hAnsi="Calibri" w:cs="Calibri"/>
            <w:color w:val="auto"/>
            <w:sz w:val="20"/>
            <w:szCs w:val="20"/>
            <w:shd w:val="clear" w:color="auto" w:fill="FFFFFF"/>
          </w:rPr>
          <w:t>telupilova@lidice-memorial.cz</w:t>
        </w:r>
      </w:hyperlink>
      <w:r w:rsidR="00505000" w:rsidRPr="007C2EC6">
        <w:rPr>
          <w:rFonts w:ascii="Calibri" w:hAnsi="Calibri" w:cs="Calibri"/>
          <w:sz w:val="20"/>
          <w:szCs w:val="20"/>
        </w:rPr>
        <w:t xml:space="preserve"> </w:t>
      </w:r>
    </w:p>
    <w:p w14:paraId="31CC3AF3" w14:textId="77777777" w:rsidR="00505000" w:rsidRPr="007C2EC6" w:rsidRDefault="00505000" w:rsidP="00B04D9C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auto"/>
          <w:sz w:val="24"/>
        </w:rPr>
      </w:pPr>
    </w:p>
    <w:sectPr w:rsidR="00505000" w:rsidRPr="007C2EC6" w:rsidSect="007B6CC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3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0F46" w14:textId="77777777" w:rsidR="003A3F3F" w:rsidRDefault="003A3F3F">
      <w:r>
        <w:separator/>
      </w:r>
    </w:p>
  </w:endnote>
  <w:endnote w:type="continuationSeparator" w:id="0">
    <w:p w14:paraId="20A8E8F2" w14:textId="77777777" w:rsidR="003A3F3F" w:rsidRDefault="003A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antGarGotItcTE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29F5" w14:textId="77777777" w:rsidR="00581F18" w:rsidRDefault="003D31B2" w:rsidP="00A43D08">
    <w:pPr>
      <w:pStyle w:val="Zpat"/>
      <w:jc w:val="center"/>
    </w:pPr>
    <w:r w:rsidRPr="00C606CB">
      <w:rPr>
        <w:noProof/>
      </w:rPr>
      <w:drawing>
        <wp:inline distT="0" distB="0" distL="0" distR="0" wp14:anchorId="3A3F3646" wp14:editId="2611F678">
          <wp:extent cx="6477000" cy="1714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A026" w14:textId="77777777" w:rsidR="00581F18" w:rsidRDefault="003D31B2" w:rsidP="007C4C15">
    <w:pPr>
      <w:pStyle w:val="Zpat"/>
      <w:jc w:val="center"/>
    </w:pPr>
    <w:r>
      <w:rPr>
        <w:noProof/>
      </w:rPr>
      <w:drawing>
        <wp:inline distT="0" distB="0" distL="0" distR="0" wp14:anchorId="34C8F131" wp14:editId="1BD9C4F0">
          <wp:extent cx="6296025" cy="676275"/>
          <wp:effectExtent l="0" t="0" r="9525" b="9525"/>
          <wp:docPr id="8" name="obrázek 3" descr="patic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7433" w14:textId="77777777" w:rsidR="003A3F3F" w:rsidRDefault="003A3F3F">
      <w:r>
        <w:separator/>
      </w:r>
    </w:p>
  </w:footnote>
  <w:footnote w:type="continuationSeparator" w:id="0">
    <w:p w14:paraId="1FC185A5" w14:textId="77777777" w:rsidR="003A3F3F" w:rsidRDefault="003A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9488" w14:textId="77777777" w:rsidR="00581F18" w:rsidRDefault="00581F18" w:rsidP="00A43D0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C8F0" w14:textId="77777777" w:rsidR="00581F18" w:rsidRDefault="00581F18" w:rsidP="005A1051">
    <w:pPr>
      <w:pStyle w:val="Zhlav"/>
      <w:jc w:val="center"/>
    </w:pPr>
  </w:p>
  <w:p w14:paraId="2D196F96" w14:textId="77777777" w:rsidR="00581F18" w:rsidRPr="00783480" w:rsidRDefault="003D31B2" w:rsidP="005A1051">
    <w:pPr>
      <w:pStyle w:val="Zhlav"/>
      <w:jc w:val="center"/>
      <w:rPr>
        <w:rFonts w:ascii="AvantGarGotItcTEE" w:hAnsi="AvantGarGotItcTEE"/>
        <w:b/>
        <w:color w:val="A1A1A1"/>
        <w:spacing w:val="60"/>
        <w:sz w:val="13"/>
        <w:szCs w:val="13"/>
      </w:rPr>
    </w:pPr>
    <w:r>
      <w:rPr>
        <w:noProof/>
      </w:rPr>
      <w:drawing>
        <wp:inline distT="0" distB="0" distL="0" distR="0" wp14:anchorId="1A2927AC" wp14:editId="37E3AF4D">
          <wp:extent cx="5267325" cy="361950"/>
          <wp:effectExtent l="0" t="0" r="9525" b="0"/>
          <wp:docPr id="7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F18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05E"/>
    <w:multiLevelType w:val="hybridMultilevel"/>
    <w:tmpl w:val="97587356"/>
    <w:lvl w:ilvl="0" w:tplc="B8D6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13D84"/>
    <w:multiLevelType w:val="hybridMultilevel"/>
    <w:tmpl w:val="44E2F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796A"/>
    <w:multiLevelType w:val="hybridMultilevel"/>
    <w:tmpl w:val="DC7E7C20"/>
    <w:lvl w:ilvl="0" w:tplc="1324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904B6"/>
    <w:multiLevelType w:val="multilevel"/>
    <w:tmpl w:val="C15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F0AEE"/>
    <w:multiLevelType w:val="hybridMultilevel"/>
    <w:tmpl w:val="65E2F456"/>
    <w:lvl w:ilvl="0" w:tplc="DBD071D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499B07FC"/>
    <w:multiLevelType w:val="hybridMultilevel"/>
    <w:tmpl w:val="D9C03FDC"/>
    <w:lvl w:ilvl="0" w:tplc="0405000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 w15:restartNumberingAfterBreak="0">
    <w:nsid w:val="4E305AB8"/>
    <w:multiLevelType w:val="hybridMultilevel"/>
    <w:tmpl w:val="A9D02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13C41"/>
    <w:multiLevelType w:val="hybridMultilevel"/>
    <w:tmpl w:val="4F8C0E14"/>
    <w:lvl w:ilvl="0" w:tplc="76203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0668E"/>
    <w:multiLevelType w:val="hybridMultilevel"/>
    <w:tmpl w:val="39B09084"/>
    <w:lvl w:ilvl="0" w:tplc="1F86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9A6"/>
    <w:multiLevelType w:val="hybridMultilevel"/>
    <w:tmpl w:val="532A032E"/>
    <w:lvl w:ilvl="0" w:tplc="22F8F54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BB"/>
    <w:rsid w:val="00025D27"/>
    <w:rsid w:val="000341FD"/>
    <w:rsid w:val="00034A3B"/>
    <w:rsid w:val="00036AF2"/>
    <w:rsid w:val="00037C63"/>
    <w:rsid w:val="0005700F"/>
    <w:rsid w:val="00064CB1"/>
    <w:rsid w:val="00065303"/>
    <w:rsid w:val="000A4976"/>
    <w:rsid w:val="000A4A38"/>
    <w:rsid w:val="000B16AA"/>
    <w:rsid w:val="000B293B"/>
    <w:rsid w:val="000C1981"/>
    <w:rsid w:val="000C27FE"/>
    <w:rsid w:val="000C5EA9"/>
    <w:rsid w:val="000D4A4B"/>
    <w:rsid w:val="000D78E9"/>
    <w:rsid w:val="000E2855"/>
    <w:rsid w:val="000E45A4"/>
    <w:rsid w:val="000E46F6"/>
    <w:rsid w:val="000F7451"/>
    <w:rsid w:val="001024B2"/>
    <w:rsid w:val="00103BEA"/>
    <w:rsid w:val="001073F9"/>
    <w:rsid w:val="00107644"/>
    <w:rsid w:val="00111068"/>
    <w:rsid w:val="00111908"/>
    <w:rsid w:val="001159AC"/>
    <w:rsid w:val="00116B1A"/>
    <w:rsid w:val="00123EBF"/>
    <w:rsid w:val="00135A6E"/>
    <w:rsid w:val="001368FC"/>
    <w:rsid w:val="00140756"/>
    <w:rsid w:val="00140884"/>
    <w:rsid w:val="00141482"/>
    <w:rsid w:val="0014316B"/>
    <w:rsid w:val="00160B75"/>
    <w:rsid w:val="001701F0"/>
    <w:rsid w:val="001723D2"/>
    <w:rsid w:val="00190780"/>
    <w:rsid w:val="001A0899"/>
    <w:rsid w:val="001E0A01"/>
    <w:rsid w:val="001E1420"/>
    <w:rsid w:val="002232A6"/>
    <w:rsid w:val="00224D49"/>
    <w:rsid w:val="002312B5"/>
    <w:rsid w:val="0024120E"/>
    <w:rsid w:val="00247FE0"/>
    <w:rsid w:val="00257A2D"/>
    <w:rsid w:val="00260EBB"/>
    <w:rsid w:val="002676C4"/>
    <w:rsid w:val="002725E6"/>
    <w:rsid w:val="00277764"/>
    <w:rsid w:val="00284706"/>
    <w:rsid w:val="00285034"/>
    <w:rsid w:val="00292BA2"/>
    <w:rsid w:val="002932B1"/>
    <w:rsid w:val="002966E4"/>
    <w:rsid w:val="002B13B8"/>
    <w:rsid w:val="002B4693"/>
    <w:rsid w:val="002C0833"/>
    <w:rsid w:val="002D4587"/>
    <w:rsid w:val="002D491B"/>
    <w:rsid w:val="002E0C40"/>
    <w:rsid w:val="002E34A6"/>
    <w:rsid w:val="002E624C"/>
    <w:rsid w:val="002F3A0B"/>
    <w:rsid w:val="003074AF"/>
    <w:rsid w:val="00312AA6"/>
    <w:rsid w:val="00313C89"/>
    <w:rsid w:val="00316337"/>
    <w:rsid w:val="00321F91"/>
    <w:rsid w:val="00324773"/>
    <w:rsid w:val="00332AC8"/>
    <w:rsid w:val="00336070"/>
    <w:rsid w:val="00345EF5"/>
    <w:rsid w:val="00370FCA"/>
    <w:rsid w:val="0037225D"/>
    <w:rsid w:val="00385D7A"/>
    <w:rsid w:val="00392408"/>
    <w:rsid w:val="003A3F3F"/>
    <w:rsid w:val="003A6BB7"/>
    <w:rsid w:val="003A6E05"/>
    <w:rsid w:val="003B4C9E"/>
    <w:rsid w:val="003C3AFD"/>
    <w:rsid w:val="003D0CBC"/>
    <w:rsid w:val="003D235A"/>
    <w:rsid w:val="003D31B2"/>
    <w:rsid w:val="003F4ECB"/>
    <w:rsid w:val="003F6A26"/>
    <w:rsid w:val="004025A5"/>
    <w:rsid w:val="0040501F"/>
    <w:rsid w:val="00417553"/>
    <w:rsid w:val="00424150"/>
    <w:rsid w:val="00430153"/>
    <w:rsid w:val="00442D92"/>
    <w:rsid w:val="00444524"/>
    <w:rsid w:val="004622B6"/>
    <w:rsid w:val="004642E2"/>
    <w:rsid w:val="00466AD3"/>
    <w:rsid w:val="00470D41"/>
    <w:rsid w:val="00476B50"/>
    <w:rsid w:val="00481CBD"/>
    <w:rsid w:val="004823FF"/>
    <w:rsid w:val="00483B83"/>
    <w:rsid w:val="00491460"/>
    <w:rsid w:val="00494048"/>
    <w:rsid w:val="0049494B"/>
    <w:rsid w:val="004C7851"/>
    <w:rsid w:val="004D3E66"/>
    <w:rsid w:val="004D5A20"/>
    <w:rsid w:val="004D5EF7"/>
    <w:rsid w:val="004D5F27"/>
    <w:rsid w:val="004E5C77"/>
    <w:rsid w:val="004E6274"/>
    <w:rsid w:val="004F0146"/>
    <w:rsid w:val="004F2838"/>
    <w:rsid w:val="004F3629"/>
    <w:rsid w:val="004F5830"/>
    <w:rsid w:val="00504AFB"/>
    <w:rsid w:val="00505000"/>
    <w:rsid w:val="005071AB"/>
    <w:rsid w:val="0052192B"/>
    <w:rsid w:val="005252BB"/>
    <w:rsid w:val="005361EB"/>
    <w:rsid w:val="00542559"/>
    <w:rsid w:val="0054329B"/>
    <w:rsid w:val="00552700"/>
    <w:rsid w:val="00554535"/>
    <w:rsid w:val="00581F18"/>
    <w:rsid w:val="00583C92"/>
    <w:rsid w:val="00590EBA"/>
    <w:rsid w:val="0059224F"/>
    <w:rsid w:val="005A1051"/>
    <w:rsid w:val="005A4B2F"/>
    <w:rsid w:val="005A4DC7"/>
    <w:rsid w:val="005A57F9"/>
    <w:rsid w:val="005B2746"/>
    <w:rsid w:val="005D5CDF"/>
    <w:rsid w:val="005E2053"/>
    <w:rsid w:val="005F4A7E"/>
    <w:rsid w:val="005F59F5"/>
    <w:rsid w:val="00600E6D"/>
    <w:rsid w:val="00610520"/>
    <w:rsid w:val="0061452C"/>
    <w:rsid w:val="00621BFD"/>
    <w:rsid w:val="006238D5"/>
    <w:rsid w:val="00623B3C"/>
    <w:rsid w:val="0062652C"/>
    <w:rsid w:val="00627C09"/>
    <w:rsid w:val="006304BC"/>
    <w:rsid w:val="00640C36"/>
    <w:rsid w:val="00643A63"/>
    <w:rsid w:val="0064675A"/>
    <w:rsid w:val="006564D8"/>
    <w:rsid w:val="0066659C"/>
    <w:rsid w:val="0066746A"/>
    <w:rsid w:val="00691497"/>
    <w:rsid w:val="00691696"/>
    <w:rsid w:val="00692D82"/>
    <w:rsid w:val="006A2717"/>
    <w:rsid w:val="006A4976"/>
    <w:rsid w:val="006B4898"/>
    <w:rsid w:val="006D2C78"/>
    <w:rsid w:val="006D2C7B"/>
    <w:rsid w:val="006D370C"/>
    <w:rsid w:val="006E4AEC"/>
    <w:rsid w:val="006E571A"/>
    <w:rsid w:val="006E5790"/>
    <w:rsid w:val="006F07CB"/>
    <w:rsid w:val="006F55F0"/>
    <w:rsid w:val="006F7375"/>
    <w:rsid w:val="006F7CDA"/>
    <w:rsid w:val="007033D4"/>
    <w:rsid w:val="00710921"/>
    <w:rsid w:val="007167F2"/>
    <w:rsid w:val="00717358"/>
    <w:rsid w:val="00720ABD"/>
    <w:rsid w:val="00720D70"/>
    <w:rsid w:val="00723536"/>
    <w:rsid w:val="00734C1C"/>
    <w:rsid w:val="00743827"/>
    <w:rsid w:val="00744BD2"/>
    <w:rsid w:val="007501A9"/>
    <w:rsid w:val="007507F8"/>
    <w:rsid w:val="00761444"/>
    <w:rsid w:val="00783092"/>
    <w:rsid w:val="00783480"/>
    <w:rsid w:val="007862B5"/>
    <w:rsid w:val="0078798C"/>
    <w:rsid w:val="00791949"/>
    <w:rsid w:val="00792C4D"/>
    <w:rsid w:val="00795AD0"/>
    <w:rsid w:val="007A183B"/>
    <w:rsid w:val="007B5240"/>
    <w:rsid w:val="007B6CC8"/>
    <w:rsid w:val="007C04E4"/>
    <w:rsid w:val="007C2EC6"/>
    <w:rsid w:val="007C4C15"/>
    <w:rsid w:val="007C5641"/>
    <w:rsid w:val="007D1F88"/>
    <w:rsid w:val="007E0597"/>
    <w:rsid w:val="007F1B84"/>
    <w:rsid w:val="007F330B"/>
    <w:rsid w:val="007F544A"/>
    <w:rsid w:val="007F758A"/>
    <w:rsid w:val="0080209D"/>
    <w:rsid w:val="00803827"/>
    <w:rsid w:val="00811212"/>
    <w:rsid w:val="00814EE0"/>
    <w:rsid w:val="0083118F"/>
    <w:rsid w:val="0083513E"/>
    <w:rsid w:val="00836315"/>
    <w:rsid w:val="00836A2C"/>
    <w:rsid w:val="00836D1C"/>
    <w:rsid w:val="00837E13"/>
    <w:rsid w:val="00843644"/>
    <w:rsid w:val="00845970"/>
    <w:rsid w:val="00846CE0"/>
    <w:rsid w:val="008513BE"/>
    <w:rsid w:val="008530BB"/>
    <w:rsid w:val="0086193C"/>
    <w:rsid w:val="0086352A"/>
    <w:rsid w:val="00881658"/>
    <w:rsid w:val="008910F6"/>
    <w:rsid w:val="00892654"/>
    <w:rsid w:val="008A36B4"/>
    <w:rsid w:val="008A3927"/>
    <w:rsid w:val="008C0BC1"/>
    <w:rsid w:val="008D303A"/>
    <w:rsid w:val="008D5BB4"/>
    <w:rsid w:val="008E06DA"/>
    <w:rsid w:val="00900134"/>
    <w:rsid w:val="009045C8"/>
    <w:rsid w:val="0091202F"/>
    <w:rsid w:val="0091754C"/>
    <w:rsid w:val="00922354"/>
    <w:rsid w:val="009256E2"/>
    <w:rsid w:val="00926F68"/>
    <w:rsid w:val="00927C7F"/>
    <w:rsid w:val="009304FB"/>
    <w:rsid w:val="00932C13"/>
    <w:rsid w:val="00935C91"/>
    <w:rsid w:val="00940351"/>
    <w:rsid w:val="00945377"/>
    <w:rsid w:val="00945E21"/>
    <w:rsid w:val="00954CD7"/>
    <w:rsid w:val="00967D1E"/>
    <w:rsid w:val="00982C59"/>
    <w:rsid w:val="00983473"/>
    <w:rsid w:val="009842FA"/>
    <w:rsid w:val="0099017D"/>
    <w:rsid w:val="00990BBF"/>
    <w:rsid w:val="00992EEF"/>
    <w:rsid w:val="009A6BBB"/>
    <w:rsid w:val="009D313F"/>
    <w:rsid w:val="00A07EAE"/>
    <w:rsid w:val="00A111FE"/>
    <w:rsid w:val="00A43D08"/>
    <w:rsid w:val="00A57157"/>
    <w:rsid w:val="00A60264"/>
    <w:rsid w:val="00A818E2"/>
    <w:rsid w:val="00A90198"/>
    <w:rsid w:val="00A9611E"/>
    <w:rsid w:val="00A96E9A"/>
    <w:rsid w:val="00AA79F7"/>
    <w:rsid w:val="00AC1004"/>
    <w:rsid w:val="00AC3EAE"/>
    <w:rsid w:val="00AC6170"/>
    <w:rsid w:val="00AD1941"/>
    <w:rsid w:val="00AE0D73"/>
    <w:rsid w:val="00AE532A"/>
    <w:rsid w:val="00AF5662"/>
    <w:rsid w:val="00AF605A"/>
    <w:rsid w:val="00AF6A3F"/>
    <w:rsid w:val="00AF762A"/>
    <w:rsid w:val="00B04548"/>
    <w:rsid w:val="00B04D9C"/>
    <w:rsid w:val="00B1548D"/>
    <w:rsid w:val="00B30BEB"/>
    <w:rsid w:val="00B35359"/>
    <w:rsid w:val="00B35A81"/>
    <w:rsid w:val="00B4261B"/>
    <w:rsid w:val="00B437DC"/>
    <w:rsid w:val="00B43F88"/>
    <w:rsid w:val="00B74B0E"/>
    <w:rsid w:val="00B80200"/>
    <w:rsid w:val="00B841F7"/>
    <w:rsid w:val="00B873AC"/>
    <w:rsid w:val="00BA366E"/>
    <w:rsid w:val="00BB792F"/>
    <w:rsid w:val="00BC49EB"/>
    <w:rsid w:val="00BC4B48"/>
    <w:rsid w:val="00BC7915"/>
    <w:rsid w:val="00BD0D91"/>
    <w:rsid w:val="00BD7328"/>
    <w:rsid w:val="00BE2EAB"/>
    <w:rsid w:val="00BE4331"/>
    <w:rsid w:val="00BF3B91"/>
    <w:rsid w:val="00C01D5D"/>
    <w:rsid w:val="00C024BE"/>
    <w:rsid w:val="00C23A04"/>
    <w:rsid w:val="00C353B1"/>
    <w:rsid w:val="00C355EA"/>
    <w:rsid w:val="00C508AB"/>
    <w:rsid w:val="00C51251"/>
    <w:rsid w:val="00C54CA7"/>
    <w:rsid w:val="00C60055"/>
    <w:rsid w:val="00C606CB"/>
    <w:rsid w:val="00C6426B"/>
    <w:rsid w:val="00C66CD6"/>
    <w:rsid w:val="00C800ED"/>
    <w:rsid w:val="00CA54C9"/>
    <w:rsid w:val="00CA6C63"/>
    <w:rsid w:val="00CB18CE"/>
    <w:rsid w:val="00CC0326"/>
    <w:rsid w:val="00CC40DD"/>
    <w:rsid w:val="00CD178C"/>
    <w:rsid w:val="00CE5E6A"/>
    <w:rsid w:val="00CE6779"/>
    <w:rsid w:val="00D0593E"/>
    <w:rsid w:val="00D215BE"/>
    <w:rsid w:val="00D41E35"/>
    <w:rsid w:val="00D50AEA"/>
    <w:rsid w:val="00D54C85"/>
    <w:rsid w:val="00D57753"/>
    <w:rsid w:val="00D701B1"/>
    <w:rsid w:val="00D73309"/>
    <w:rsid w:val="00D7367F"/>
    <w:rsid w:val="00D74334"/>
    <w:rsid w:val="00D83934"/>
    <w:rsid w:val="00D8445A"/>
    <w:rsid w:val="00D86B20"/>
    <w:rsid w:val="00D94940"/>
    <w:rsid w:val="00DB705C"/>
    <w:rsid w:val="00DE2AC9"/>
    <w:rsid w:val="00DF413C"/>
    <w:rsid w:val="00E01FA0"/>
    <w:rsid w:val="00E02F3C"/>
    <w:rsid w:val="00E21FEC"/>
    <w:rsid w:val="00E51D55"/>
    <w:rsid w:val="00E52183"/>
    <w:rsid w:val="00E56221"/>
    <w:rsid w:val="00E66008"/>
    <w:rsid w:val="00E74A52"/>
    <w:rsid w:val="00E75876"/>
    <w:rsid w:val="00E75F29"/>
    <w:rsid w:val="00E846FF"/>
    <w:rsid w:val="00E91C0A"/>
    <w:rsid w:val="00E944DE"/>
    <w:rsid w:val="00E9786E"/>
    <w:rsid w:val="00EA5CDC"/>
    <w:rsid w:val="00EC6073"/>
    <w:rsid w:val="00EC6DFA"/>
    <w:rsid w:val="00EC76C1"/>
    <w:rsid w:val="00ED7BDB"/>
    <w:rsid w:val="00EE05D4"/>
    <w:rsid w:val="00EE2617"/>
    <w:rsid w:val="00F006E4"/>
    <w:rsid w:val="00F05974"/>
    <w:rsid w:val="00F14227"/>
    <w:rsid w:val="00F1675F"/>
    <w:rsid w:val="00F259D9"/>
    <w:rsid w:val="00F26E29"/>
    <w:rsid w:val="00F42EFD"/>
    <w:rsid w:val="00F57995"/>
    <w:rsid w:val="00F72D73"/>
    <w:rsid w:val="00F7301F"/>
    <w:rsid w:val="00F73121"/>
    <w:rsid w:val="00F81B1B"/>
    <w:rsid w:val="00F832B9"/>
    <w:rsid w:val="00F94F55"/>
    <w:rsid w:val="00F95C75"/>
    <w:rsid w:val="00FA4B21"/>
    <w:rsid w:val="00FB3DF8"/>
    <w:rsid w:val="00FC4435"/>
    <w:rsid w:val="00FD2368"/>
    <w:rsid w:val="00FD7A38"/>
    <w:rsid w:val="00FE6B8D"/>
    <w:rsid w:val="00FF143E"/>
    <w:rsid w:val="00FF2AD3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4:docId w14:val="15010E75"/>
  <w15:docId w15:val="{C7568547-4A01-4D97-A592-3FD0075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Nadpis1">
    <w:name w:val="heading 1"/>
    <w:basedOn w:val="Normln"/>
    <w:next w:val="Normln"/>
    <w:qFormat/>
    <w:rsid w:val="00E02F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02F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02F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5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3D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3D08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02F3C"/>
    <w:pPr>
      <w:spacing w:line="240" w:lineRule="auto"/>
    </w:pPr>
  </w:style>
  <w:style w:type="paragraph" w:customStyle="1" w:styleId="Text">
    <w:name w:val="Text"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Textbubliny">
    <w:name w:val="Balloon Text"/>
    <w:basedOn w:val="Normln"/>
    <w:semiHidden/>
    <w:rsid w:val="005A1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5799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3535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Siln">
    <w:name w:val="Strong"/>
    <w:basedOn w:val="Standardnpsmoodstavce"/>
    <w:uiPriority w:val="22"/>
    <w:qFormat/>
    <w:rsid w:val="00B3535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E571A"/>
    <w:pPr>
      <w:ind w:left="720"/>
      <w:contextualSpacing/>
    </w:pPr>
  </w:style>
  <w:style w:type="paragraph" w:customStyle="1" w:styleId="Nadpis21">
    <w:name w:val="Nadpis 21"/>
    <w:basedOn w:val="Normln"/>
    <w:rsid w:val="00720D70"/>
    <w:pPr>
      <w:keepNext/>
      <w:suppressAutoHyphens/>
      <w:spacing w:before="240" w:after="60"/>
    </w:pPr>
    <w:rPr>
      <w:b/>
      <w:bCs/>
      <w:i/>
      <w:iCs/>
      <w:kern w:val="2"/>
      <w:sz w:val="28"/>
      <w:szCs w:val="28"/>
      <w:lang w:eastAsia="ar-SA"/>
    </w:rPr>
  </w:style>
  <w:style w:type="character" w:styleId="Zdraznn">
    <w:name w:val="Emphasis"/>
    <w:basedOn w:val="Standardnpsmoodstavce"/>
    <w:uiPriority w:val="20"/>
    <w:qFormat/>
    <w:rsid w:val="00B873AC"/>
    <w:rPr>
      <w:i/>
      <w:iCs/>
    </w:rPr>
  </w:style>
  <w:style w:type="character" w:styleId="Odkaznakoment">
    <w:name w:val="annotation reference"/>
    <w:basedOn w:val="Standardnpsmoodstavce"/>
    <w:rsid w:val="006F73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37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F7375"/>
    <w:rPr>
      <w:rFonts w:ascii="Arial" w:hAnsi="Arial"/>
      <w:color w:val="333333"/>
    </w:rPr>
  </w:style>
  <w:style w:type="paragraph" w:styleId="Pedmtkomente">
    <w:name w:val="annotation subject"/>
    <w:basedOn w:val="Textkomente"/>
    <w:next w:val="Textkomente"/>
    <w:link w:val="PedmtkomenteChar"/>
    <w:rsid w:val="006F7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F7375"/>
    <w:rPr>
      <w:rFonts w:ascii="Arial" w:hAnsi="Arial"/>
      <w:b/>
      <w:bCs/>
      <w:color w:val="333333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823FF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116B1A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6B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F95C75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A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vojkova@lezaky-memorial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FC.Hlinsko?__cft__%5b0%5d=AZWtNwQ576n7xCgYzsV742yM_4QneG5vcOk2LNpCVXm4Jk_osbhzyoG7XkNdvY7kTCMnWG7Io3SEv9om0e1AvWURMrhr-LsRorlGslrrZpiOZBqM2vJODHGJ2uJLvWpkV2LQP6M8-ZLbq5FiiTUiAXX2&amp;__tn__=-%5dK-R" TargetMode="External"/><Relationship Id="rId14" Type="http://schemas.openxmlformats.org/officeDocument/2006/relationships/hyperlink" Target="mailto:telupilova@lidice-memoria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KAL~1.KUK\LOCALS~1\Temp\XPgrpwise\Hlavi&#269;kov&#253;%20pap&#237;r-le&#382;&#225;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3F31-6362-4E2C-A812-F4BE03F0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papír-ležáky</Template>
  <TotalTime>802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kukal</dc:creator>
  <cp:lastModifiedBy>Jana Bukačová</cp:lastModifiedBy>
  <cp:revision>23</cp:revision>
  <cp:lastPrinted>2023-11-14T11:09:00Z</cp:lastPrinted>
  <dcterms:created xsi:type="dcterms:W3CDTF">2022-11-13T22:16:00Z</dcterms:created>
  <dcterms:modified xsi:type="dcterms:W3CDTF">2023-11-14T11:17:00Z</dcterms:modified>
</cp:coreProperties>
</file>